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C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1AAC" w:rsidRDefault="00361AAC" w:rsidP="00E34FDD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</w:p>
    <w:p w:rsidR="00361AAC" w:rsidRDefault="00361AAC" w:rsidP="00E34FDD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各位考生：</w:t>
      </w:r>
    </w:p>
    <w:p w:rsidR="00361AAC" w:rsidRDefault="00361AAC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我院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年硕士招生专业目录中招生总人数是教育部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年下达的招生计划。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最终招生总人数以</w:t>
      </w:r>
      <w:r>
        <w:rPr>
          <w:rFonts w:ascii="宋体" w:hAnsi="宋体" w:cs="宋体" w:hint="eastAsia"/>
          <w:b/>
          <w:bCs/>
          <w:sz w:val="44"/>
          <w:szCs w:val="44"/>
        </w:rPr>
        <w:t>教育部正式下达的招生计划文件为准、拟招收推免生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人数以最后推免生系统确认的录取人数为准。</w:t>
      </w:r>
    </w:p>
    <w:p w:rsidR="00361AAC" w:rsidRPr="007B3B8E" w:rsidRDefault="00361AAC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请考生在报考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时务必查看我院的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年推免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生拟录取公告，查看该导师是否已接收推免生</w:t>
      </w:r>
      <w:r>
        <w:rPr>
          <w:rFonts w:ascii="宋体" w:hAnsi="宋体" w:cs="宋体" w:hint="eastAsia"/>
          <w:b/>
          <w:bCs/>
          <w:sz w:val="44"/>
          <w:szCs w:val="44"/>
        </w:rPr>
        <w:t>，已接收推免生的导师不再招收统考生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361AAC" w:rsidRPr="0050540E" w:rsidRDefault="00361AAC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特此说明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361AAC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1AAC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1AAC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中国水科院研招办</w:t>
      </w:r>
    </w:p>
    <w:p w:rsidR="00361AAC" w:rsidRPr="0050540E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 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月</w:t>
      </w:r>
      <w:r>
        <w:rPr>
          <w:rFonts w:ascii="宋体" w:hAnsi="宋体" w:cs="宋体"/>
          <w:b/>
          <w:bCs/>
          <w:sz w:val="44"/>
          <w:szCs w:val="44"/>
        </w:rPr>
        <w:t>8</w:t>
      </w:r>
      <w:r>
        <w:rPr>
          <w:rFonts w:ascii="宋体" w:hAnsi="宋体" w:cs="宋体" w:hint="eastAsia"/>
          <w:b/>
          <w:bCs/>
          <w:sz w:val="44"/>
          <w:szCs w:val="44"/>
        </w:rPr>
        <w:t>日</w:t>
      </w:r>
    </w:p>
    <w:p w:rsidR="00361AAC" w:rsidRPr="00913C2C" w:rsidRDefault="00361AA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Default="00361AAC" w:rsidP="00342300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Default="00361AAC" w:rsidP="00342300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</w:t>
      </w:r>
      <w:r w:rsidRPr="007526B4">
        <w:rPr>
          <w:rFonts w:ascii="宋体" w:hAnsi="宋体" w:cs="宋体" w:hint="eastAsia"/>
          <w:sz w:val="24"/>
          <w:szCs w:val="24"/>
        </w:rPr>
        <w:t>中国水利水电科学研究院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</w:t>
      </w:r>
      <w:r>
        <w:rPr>
          <w:rFonts w:ascii="宋体" w:hAnsi="宋体" w:cs="宋体"/>
          <w:sz w:val="24"/>
          <w:szCs w:val="24"/>
        </w:rPr>
        <w:t xml:space="preserve"> 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81"/>
        <w:gridCol w:w="1143"/>
        <w:gridCol w:w="1410"/>
        <w:gridCol w:w="4507"/>
        <w:gridCol w:w="919"/>
      </w:tblGrid>
      <w:tr w:rsidR="00361AAC" w:rsidRPr="006A3514">
        <w:tc>
          <w:tcPr>
            <w:tcW w:w="1714" w:type="dxa"/>
            <w:vAlign w:val="center"/>
          </w:tcPr>
          <w:p w:rsidR="00361AAC" w:rsidRPr="006A3514" w:rsidRDefault="00361AAC" w:rsidP="00330012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81" w:type="dxa"/>
            <w:vAlign w:val="center"/>
          </w:tcPr>
          <w:p w:rsidR="00361AAC" w:rsidRPr="006A3514" w:rsidRDefault="00361AAC" w:rsidP="0033001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43" w:type="dxa"/>
            <w:vAlign w:val="center"/>
          </w:tcPr>
          <w:p w:rsidR="00361AAC" w:rsidRPr="006A3514" w:rsidRDefault="00361AAC" w:rsidP="00330012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361AAC" w:rsidRPr="006A3514" w:rsidRDefault="00361AAC" w:rsidP="00330012">
            <w:pPr>
              <w:tabs>
                <w:tab w:val="left" w:pos="630"/>
                <w:tab w:val="center" w:pos="4153"/>
              </w:tabs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4507" w:type="dxa"/>
            <w:vAlign w:val="center"/>
          </w:tcPr>
          <w:p w:rsidR="00361AAC" w:rsidRPr="006A3514" w:rsidRDefault="00361AAC" w:rsidP="0033001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919" w:type="dxa"/>
            <w:vAlign w:val="center"/>
          </w:tcPr>
          <w:p w:rsidR="00361AAC" w:rsidRPr="006A3514" w:rsidRDefault="00361AAC" w:rsidP="00752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  <w:szCs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481" w:type="dxa"/>
            <w:vAlign w:val="center"/>
          </w:tcPr>
          <w:p w:rsidR="00361AAC" w:rsidRPr="00BB12D3" w:rsidRDefault="00361AAC" w:rsidP="00B7024A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B12D3">
              <w:rPr>
                <w:sz w:val="24"/>
                <w:szCs w:val="24"/>
              </w:rPr>
              <w:t>01</w:t>
            </w:r>
            <w:r w:rsidRPr="00BB12D3">
              <w:rPr>
                <w:rFonts w:cs="宋体" w:hint="eastAsia"/>
                <w:sz w:val="24"/>
                <w:szCs w:val="24"/>
              </w:rPr>
              <w:t>高土石坝工程</w:t>
            </w:r>
          </w:p>
        </w:tc>
        <w:tc>
          <w:tcPr>
            <w:tcW w:w="1143" w:type="dxa"/>
            <w:vAlign w:val="center"/>
          </w:tcPr>
          <w:p w:rsidR="00361AAC" w:rsidRPr="00BB12D3" w:rsidRDefault="00361AAC" w:rsidP="00B7024A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B12D3">
              <w:rPr>
                <w:rFonts w:cs="宋体" w:hint="eastAsia"/>
                <w:sz w:val="24"/>
                <w:szCs w:val="24"/>
              </w:rPr>
              <w:t>赵剑明</w:t>
            </w:r>
          </w:p>
        </w:tc>
        <w:tc>
          <w:tcPr>
            <w:tcW w:w="1410" w:type="dxa"/>
            <w:vMerge w:val="restart"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8E7751">
              <w:rPr>
                <w:rFonts w:ascii="黑体" w:eastAsia="黑体" w:cs="黑体"/>
                <w:sz w:val="24"/>
                <w:szCs w:val="24"/>
              </w:rPr>
              <w:t>2/1</w:t>
            </w:r>
          </w:p>
        </w:tc>
        <w:tc>
          <w:tcPr>
            <w:tcW w:w="4507" w:type="dxa"/>
            <w:vAlign w:val="center"/>
          </w:tcPr>
          <w:p w:rsidR="00361AAC" w:rsidRPr="002F33A5" w:rsidRDefault="00361AAC" w:rsidP="00B7024A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①思想政治理论②英语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919" w:type="dxa"/>
            <w:vMerge w:val="restart"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rPr>
                <w:sz w:val="24"/>
                <w:szCs w:val="24"/>
              </w:rPr>
            </w:pPr>
            <w:r w:rsidRPr="00BB12D3">
              <w:rPr>
                <w:sz w:val="24"/>
                <w:szCs w:val="24"/>
              </w:rPr>
              <w:t>01</w:t>
            </w:r>
            <w:r w:rsidRPr="00BB12D3">
              <w:rPr>
                <w:rFonts w:cs="宋体" w:hint="eastAsia"/>
                <w:sz w:val="24"/>
                <w:szCs w:val="24"/>
              </w:rPr>
              <w:t>高土石坝工程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jc w:val="center"/>
              <w:rPr>
                <w:sz w:val="24"/>
                <w:szCs w:val="24"/>
              </w:rPr>
            </w:pPr>
            <w:r w:rsidRPr="00BB12D3">
              <w:rPr>
                <w:rFonts w:cs="宋体" w:hint="eastAsia"/>
                <w:sz w:val="24"/>
                <w:szCs w:val="24"/>
              </w:rPr>
              <w:t>邓刚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Pr="002F33A5" w:rsidRDefault="00361AAC" w:rsidP="00B7024A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①思想政治理论②英语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919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rPr>
                <w:sz w:val="24"/>
                <w:szCs w:val="24"/>
              </w:rPr>
            </w:pPr>
            <w:r w:rsidRPr="00BB12D3">
              <w:rPr>
                <w:sz w:val="24"/>
                <w:szCs w:val="24"/>
              </w:rPr>
              <w:t>02</w:t>
            </w:r>
            <w:r w:rsidRPr="00BB12D3">
              <w:rPr>
                <w:rFonts w:cs="宋体" w:hint="eastAsia"/>
                <w:sz w:val="24"/>
                <w:szCs w:val="24"/>
              </w:rPr>
              <w:t>堤防工程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jc w:val="center"/>
              <w:rPr>
                <w:sz w:val="24"/>
                <w:szCs w:val="24"/>
              </w:rPr>
            </w:pPr>
            <w:r w:rsidRPr="00BB12D3">
              <w:rPr>
                <w:rFonts w:cs="宋体" w:hint="eastAsia"/>
                <w:sz w:val="24"/>
                <w:szCs w:val="24"/>
              </w:rPr>
              <w:t>孙东亚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Pr="002F33A5" w:rsidRDefault="00361AAC" w:rsidP="00B7024A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①思想政治理论②英语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919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rPr>
                <w:sz w:val="24"/>
                <w:szCs w:val="24"/>
              </w:rPr>
            </w:pPr>
            <w:r w:rsidRPr="00BB12D3">
              <w:rPr>
                <w:sz w:val="24"/>
                <w:szCs w:val="24"/>
              </w:rPr>
              <w:t>03</w:t>
            </w:r>
            <w:r w:rsidRPr="00BB12D3">
              <w:rPr>
                <w:rFonts w:cs="宋体" w:hint="eastAsia"/>
                <w:sz w:val="24"/>
                <w:szCs w:val="24"/>
              </w:rPr>
              <w:t>隧洞与地下工程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jc w:val="center"/>
              <w:rPr>
                <w:sz w:val="24"/>
                <w:szCs w:val="24"/>
              </w:rPr>
            </w:pPr>
            <w:r w:rsidRPr="00BB12D3">
              <w:rPr>
                <w:rFonts w:cs="宋体" w:hint="eastAsia"/>
                <w:sz w:val="24"/>
                <w:szCs w:val="24"/>
              </w:rPr>
              <w:t>段庆伟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Pr="002F33A5" w:rsidRDefault="00361AAC" w:rsidP="00B7024A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①思想政治理论②英语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919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rPr>
                <w:sz w:val="24"/>
                <w:szCs w:val="24"/>
              </w:rPr>
            </w:pPr>
            <w:r w:rsidRPr="00BB12D3">
              <w:rPr>
                <w:sz w:val="24"/>
                <w:szCs w:val="24"/>
              </w:rPr>
              <w:t>04</w:t>
            </w:r>
            <w:r w:rsidRPr="00BB12D3">
              <w:rPr>
                <w:rFonts w:cs="宋体" w:hint="eastAsia"/>
                <w:sz w:val="24"/>
                <w:szCs w:val="24"/>
              </w:rPr>
              <w:t>地基防渗加固技术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BB12D3" w:rsidRDefault="00361AAC" w:rsidP="00B7024A">
            <w:pPr>
              <w:jc w:val="center"/>
              <w:rPr>
                <w:sz w:val="24"/>
                <w:szCs w:val="24"/>
              </w:rPr>
            </w:pPr>
            <w:r w:rsidRPr="00BB12D3">
              <w:rPr>
                <w:rFonts w:cs="宋体" w:hint="eastAsia"/>
                <w:sz w:val="24"/>
                <w:szCs w:val="24"/>
              </w:rPr>
              <w:t>符平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Pr="002F33A5" w:rsidRDefault="00361AAC" w:rsidP="00B7024A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①思想政治理论②英语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919" w:type="dxa"/>
            <w:vMerge/>
          </w:tcPr>
          <w:p w:rsidR="00361AAC" w:rsidRPr="006A3514" w:rsidRDefault="00361AAC" w:rsidP="00B7024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81" w:type="dxa"/>
            <w:vAlign w:val="center"/>
          </w:tcPr>
          <w:p w:rsidR="00361AAC" w:rsidRPr="0075563B" w:rsidRDefault="00361AAC" w:rsidP="0075563B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5563B">
              <w:rPr>
                <w:rFonts w:cs="宋体" w:hint="eastAsia"/>
                <w:sz w:val="24"/>
                <w:szCs w:val="24"/>
              </w:rPr>
              <w:t>“自然</w:t>
            </w:r>
            <w:r w:rsidRPr="0075563B">
              <w:rPr>
                <w:sz w:val="24"/>
                <w:szCs w:val="24"/>
              </w:rPr>
              <w:t>-</w:t>
            </w:r>
            <w:r w:rsidRPr="0075563B">
              <w:rPr>
                <w:rFonts w:cs="宋体" w:hint="eastAsia"/>
                <w:sz w:val="24"/>
                <w:szCs w:val="24"/>
              </w:rPr>
              <w:t>社会”水循环基础理论</w:t>
            </w:r>
          </w:p>
        </w:tc>
        <w:tc>
          <w:tcPr>
            <w:tcW w:w="1143" w:type="dxa"/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龙爱华</w:t>
            </w:r>
          </w:p>
        </w:tc>
        <w:tc>
          <w:tcPr>
            <w:tcW w:w="1410" w:type="dxa"/>
            <w:vMerge w:val="restart"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8/5</w:t>
            </w:r>
          </w:p>
        </w:tc>
        <w:tc>
          <w:tcPr>
            <w:tcW w:w="4507" w:type="dxa"/>
            <w:vAlign w:val="center"/>
          </w:tcPr>
          <w:p w:rsidR="00361AAC" w:rsidRPr="006A3514" w:rsidRDefault="00361AAC" w:rsidP="00A57162">
            <w:r w:rsidRPr="002F33A5">
              <w:rPr>
                <w:rFonts w:cs="宋体" w:hint="eastAsia"/>
                <w:kern w:val="0"/>
              </w:rPr>
              <w:t>①思想政治理论</w:t>
            </w:r>
            <w:r w:rsidRPr="006A3514">
              <w:rPr>
                <w:rFonts w:cs="宋体" w:hint="eastAsia"/>
              </w:rPr>
              <w:t>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5563B">
              <w:rPr>
                <w:rFonts w:cs="宋体" w:hint="eastAsia"/>
                <w:sz w:val="24"/>
                <w:szCs w:val="24"/>
              </w:rPr>
              <w:t>水循环系统模拟与水资源评价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仇亚琴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Pr="006A3514" w:rsidRDefault="00361AAC" w:rsidP="00A57162">
            <w:r w:rsidRPr="002F33A5">
              <w:rPr>
                <w:rFonts w:cs="宋体" w:hint="eastAsia"/>
                <w:kern w:val="0"/>
              </w:rPr>
              <w:t>①思想政治理论</w:t>
            </w:r>
            <w:r w:rsidRPr="006A3514">
              <w:rPr>
                <w:rFonts w:cs="宋体" w:hint="eastAsia"/>
              </w:rPr>
              <w:t>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5563B">
              <w:rPr>
                <w:rFonts w:cs="宋体" w:hint="eastAsia"/>
                <w:sz w:val="24"/>
                <w:szCs w:val="24"/>
              </w:rPr>
              <w:t>水循环系统模拟与水资源评价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周祖昊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5563B">
              <w:rPr>
                <w:rFonts w:cs="宋体" w:hint="eastAsia"/>
                <w:sz w:val="24"/>
                <w:szCs w:val="24"/>
              </w:rPr>
              <w:t>水循环系统模拟与水资源评价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褚俊英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5563B">
              <w:rPr>
                <w:rFonts w:cs="宋体" w:hint="eastAsia"/>
                <w:sz w:val="24"/>
                <w:szCs w:val="24"/>
              </w:rPr>
              <w:t>综合节水基础理论与关键技术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李海红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5563B">
              <w:rPr>
                <w:rFonts w:cs="宋体" w:hint="eastAsia"/>
                <w:sz w:val="24"/>
                <w:szCs w:val="24"/>
              </w:rPr>
              <w:t>水资源多目标综合配置技术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游进军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5563B">
              <w:rPr>
                <w:rFonts w:cs="宋体" w:hint="eastAsia"/>
                <w:sz w:val="24"/>
                <w:szCs w:val="24"/>
              </w:rPr>
              <w:t>水资源多目标综合配置技术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5563B" w:rsidRDefault="00361AAC" w:rsidP="0075563B">
            <w:pPr>
              <w:widowControl/>
              <w:jc w:val="center"/>
              <w:rPr>
                <w:sz w:val="24"/>
                <w:szCs w:val="24"/>
              </w:rPr>
            </w:pPr>
            <w:r w:rsidRPr="0075563B">
              <w:rPr>
                <w:rFonts w:cs="宋体" w:hint="eastAsia"/>
                <w:sz w:val="24"/>
                <w:szCs w:val="24"/>
              </w:rPr>
              <w:t>魏传江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1AAC" w:rsidRPr="00C96279" w:rsidRDefault="00361AAC" w:rsidP="007526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96279">
              <w:rPr>
                <w:rFonts w:cs="宋体" w:hint="eastAsia"/>
                <w:sz w:val="24"/>
                <w:szCs w:val="24"/>
              </w:rPr>
              <w:t>水资源多目标综合配置技术</w:t>
            </w:r>
          </w:p>
        </w:tc>
        <w:tc>
          <w:tcPr>
            <w:tcW w:w="1143" w:type="dxa"/>
            <w:vAlign w:val="center"/>
          </w:tcPr>
          <w:p w:rsidR="00361AAC" w:rsidRPr="007959DB" w:rsidRDefault="00361AAC" w:rsidP="007526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赵勇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361AAC" w:rsidRDefault="00361AAC" w:rsidP="00A57162">
            <w:r w:rsidRPr="0096757F">
              <w:rPr>
                <w:rFonts w:cs="宋体" w:hint="eastAsia"/>
                <w:kern w:val="0"/>
              </w:rPr>
              <w:t>①思想政治理论</w:t>
            </w:r>
            <w:r w:rsidRPr="0096757F">
              <w:rPr>
                <w:rFonts w:cs="宋体" w:hint="eastAsia"/>
              </w:rPr>
              <w:t>②英语</w:t>
            </w:r>
            <w:r w:rsidRPr="0096757F">
              <w:rPr>
                <w:rFonts w:ascii="宋体" w:hAnsi="宋体" w:cs="宋体" w:hint="eastAsia"/>
              </w:rPr>
              <w:t>一</w:t>
            </w:r>
            <w:r w:rsidRPr="0096757F">
              <w:rPr>
                <w:rFonts w:cs="宋体" w:hint="eastAsia"/>
              </w:rPr>
              <w:t>③数学一④水资源学</w:t>
            </w:r>
          </w:p>
        </w:tc>
        <w:tc>
          <w:tcPr>
            <w:tcW w:w="919" w:type="dxa"/>
            <w:vMerge/>
          </w:tcPr>
          <w:p w:rsidR="00361AAC" w:rsidRPr="006A3514" w:rsidRDefault="00361AAC" w:rsidP="0075563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12135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EB0863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Default="00361AAC" w:rsidP="00EB0863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81"/>
        <w:gridCol w:w="1143"/>
        <w:gridCol w:w="1410"/>
        <w:gridCol w:w="4680"/>
        <w:gridCol w:w="767"/>
      </w:tblGrid>
      <w:tr w:rsidR="00361AAC" w:rsidRPr="006A3514">
        <w:trPr>
          <w:trHeight w:val="1149"/>
        </w:trPr>
        <w:tc>
          <w:tcPr>
            <w:tcW w:w="1714" w:type="dxa"/>
            <w:vAlign w:val="center"/>
          </w:tcPr>
          <w:p w:rsidR="00361AAC" w:rsidRPr="006A3514" w:rsidRDefault="00361AA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81" w:type="dxa"/>
            <w:vAlign w:val="center"/>
          </w:tcPr>
          <w:p w:rsidR="00361AAC" w:rsidRPr="006A3514" w:rsidRDefault="00361AA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43" w:type="dxa"/>
            <w:vAlign w:val="center"/>
          </w:tcPr>
          <w:p w:rsidR="00361AAC" w:rsidRPr="006A3514" w:rsidRDefault="00361AA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361AAC" w:rsidRPr="006A3514" w:rsidRDefault="00361AAC" w:rsidP="0021783C">
            <w:pPr>
              <w:tabs>
                <w:tab w:val="left" w:pos="630"/>
                <w:tab w:val="center" w:pos="4153"/>
              </w:tabs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4680" w:type="dxa"/>
            <w:vAlign w:val="center"/>
          </w:tcPr>
          <w:p w:rsidR="00361AAC" w:rsidRPr="006A3514" w:rsidRDefault="00361AA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67" w:type="dxa"/>
            <w:vAlign w:val="center"/>
          </w:tcPr>
          <w:p w:rsidR="00361AAC" w:rsidRPr="006A3514" w:rsidRDefault="00361AAC" w:rsidP="00752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81" w:type="dxa"/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96279">
              <w:rPr>
                <w:rFonts w:cs="宋体" w:hint="eastAsia"/>
                <w:sz w:val="24"/>
                <w:szCs w:val="24"/>
              </w:rPr>
              <w:t>复杂水资源系统调度技术</w:t>
            </w:r>
          </w:p>
        </w:tc>
        <w:tc>
          <w:tcPr>
            <w:tcW w:w="1143" w:type="dxa"/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雷晓辉</w:t>
            </w:r>
          </w:p>
        </w:tc>
        <w:tc>
          <w:tcPr>
            <w:tcW w:w="1410" w:type="dxa"/>
            <w:vMerge w:val="restart"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同前</w:t>
            </w: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 w:val="restart"/>
            <w:vAlign w:val="center"/>
          </w:tcPr>
          <w:p w:rsidR="00361AAC" w:rsidRPr="005A6A73" w:rsidRDefault="00361AAC" w:rsidP="00D0678E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  <w:sz w:val="18"/>
                <w:szCs w:val="18"/>
              </w:rPr>
            </w:pPr>
            <w:r w:rsidRPr="005A6A73">
              <w:rPr>
                <w:rFonts w:cs="宋体" w:hint="eastAsia"/>
                <w:sz w:val="18"/>
                <w:szCs w:val="18"/>
              </w:rPr>
              <w:t>魏永富</w:t>
            </w:r>
          </w:p>
          <w:p w:rsidR="00361AAC" w:rsidRDefault="00361AAC" w:rsidP="00584C3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 w:rsidRPr="005A6A73">
              <w:rPr>
                <w:rFonts w:ascii="宋体" w:cs="宋体" w:hint="eastAsia"/>
                <w:kern w:val="0"/>
                <w:sz w:val="18"/>
                <w:szCs w:val="18"/>
              </w:rPr>
              <w:t>导师所在单位牧科所</w:t>
            </w:r>
          </w:p>
          <w:p w:rsidR="00361AAC" w:rsidRPr="00584C35" w:rsidRDefault="00361AAC" w:rsidP="00584C35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18"/>
                <w:szCs w:val="18"/>
              </w:rPr>
            </w:pPr>
            <w:r w:rsidRPr="00584C35">
              <w:rPr>
                <w:rFonts w:ascii="宋体" w:cs="宋体" w:hint="eastAsia"/>
                <w:kern w:val="0"/>
                <w:sz w:val="18"/>
                <w:szCs w:val="18"/>
              </w:rPr>
              <w:t>（京外）</w:t>
            </w: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96279">
              <w:rPr>
                <w:rFonts w:cs="宋体" w:hint="eastAsia"/>
                <w:sz w:val="24"/>
                <w:szCs w:val="24"/>
              </w:rPr>
              <w:t>复杂水资源系统调度技术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张双虎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96279">
              <w:rPr>
                <w:rFonts w:cs="宋体" w:hint="eastAsia"/>
                <w:sz w:val="24"/>
                <w:szCs w:val="24"/>
              </w:rPr>
              <w:t>水资源水生态保护与修复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徐志侠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96279">
              <w:rPr>
                <w:rFonts w:cs="宋体" w:hint="eastAsia"/>
                <w:sz w:val="24"/>
                <w:szCs w:val="24"/>
              </w:rPr>
              <w:t>水资源水生态保护与修复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王芳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96279">
              <w:rPr>
                <w:rFonts w:cs="宋体" w:hint="eastAsia"/>
                <w:sz w:val="24"/>
                <w:szCs w:val="24"/>
              </w:rPr>
              <w:t>城市水文与水务工程技术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刘家宏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96279">
              <w:rPr>
                <w:rFonts w:cs="宋体" w:hint="eastAsia"/>
                <w:sz w:val="24"/>
                <w:szCs w:val="24"/>
              </w:rPr>
              <w:t>地下水系统模拟与保护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陆垂裕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96279">
              <w:rPr>
                <w:rFonts w:cs="宋体" w:hint="eastAsia"/>
                <w:sz w:val="24"/>
                <w:szCs w:val="24"/>
              </w:rPr>
              <w:t>地下水系统模拟与保护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潘世兵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96279">
              <w:rPr>
                <w:rFonts w:cs="宋体" w:hint="eastAsia"/>
                <w:sz w:val="24"/>
                <w:szCs w:val="24"/>
              </w:rPr>
              <w:t>地下水系统模拟与保护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魏永富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96279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汪林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96279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马静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191F57">
              <w:rPr>
                <w:rFonts w:cs="宋体" w:hint="eastAsia"/>
                <w:kern w:val="0"/>
              </w:rPr>
              <w:t>①思想政治理论</w:t>
            </w:r>
            <w:r w:rsidRPr="00191F57">
              <w:rPr>
                <w:rFonts w:cs="宋体" w:hint="eastAsia"/>
              </w:rPr>
              <w:t>②英语</w:t>
            </w:r>
            <w:r w:rsidRPr="00191F57">
              <w:rPr>
                <w:rFonts w:ascii="宋体" w:hAnsi="宋体" w:cs="宋体" w:hint="eastAsia"/>
              </w:rPr>
              <w:t>一</w:t>
            </w:r>
            <w:r w:rsidRPr="00191F57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96279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倪红珍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7E45C9">
              <w:rPr>
                <w:rFonts w:cs="宋体" w:hint="eastAsia"/>
                <w:kern w:val="0"/>
              </w:rPr>
              <w:t>①思想政治理论</w:t>
            </w:r>
            <w:r w:rsidRPr="007E45C9">
              <w:rPr>
                <w:rFonts w:cs="宋体" w:hint="eastAsia"/>
              </w:rPr>
              <w:t>②英语</w:t>
            </w:r>
            <w:r w:rsidRPr="007E45C9">
              <w:rPr>
                <w:rFonts w:ascii="宋体" w:hAnsi="宋体" w:cs="宋体" w:hint="eastAsia"/>
              </w:rPr>
              <w:t>一</w:t>
            </w:r>
            <w:r w:rsidRPr="007E45C9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14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361AAC" w:rsidRPr="00C96279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96279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361AAC" w:rsidRPr="007959DB" w:rsidRDefault="00361AAC" w:rsidP="007526B4">
            <w:pPr>
              <w:jc w:val="center"/>
              <w:rPr>
                <w:sz w:val="24"/>
                <w:szCs w:val="24"/>
              </w:rPr>
            </w:pPr>
            <w:r w:rsidRPr="007959DB">
              <w:rPr>
                <w:rFonts w:cs="宋体" w:hint="eastAsia"/>
                <w:sz w:val="24"/>
                <w:szCs w:val="24"/>
              </w:rPr>
              <w:t>杨贵羽</w:t>
            </w:r>
          </w:p>
        </w:tc>
        <w:tc>
          <w:tcPr>
            <w:tcW w:w="1410" w:type="dxa"/>
            <w:vMerge/>
            <w:vAlign w:val="center"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1AAC" w:rsidRDefault="00361AAC" w:rsidP="00A57162">
            <w:r w:rsidRPr="007E45C9">
              <w:rPr>
                <w:rFonts w:cs="宋体" w:hint="eastAsia"/>
                <w:kern w:val="0"/>
              </w:rPr>
              <w:t>①思想政治理论</w:t>
            </w:r>
            <w:r w:rsidRPr="007E45C9">
              <w:rPr>
                <w:rFonts w:cs="宋体" w:hint="eastAsia"/>
              </w:rPr>
              <w:t>②英语</w:t>
            </w:r>
            <w:r w:rsidRPr="007E45C9">
              <w:rPr>
                <w:rFonts w:ascii="宋体" w:hAnsi="宋体" w:cs="宋体" w:hint="eastAsia"/>
              </w:rPr>
              <w:t>一</w:t>
            </w:r>
            <w:r w:rsidRPr="007E45C9">
              <w:rPr>
                <w:rFonts w:cs="宋体" w:hint="eastAsia"/>
              </w:rPr>
              <w:t>③数学一④水资源学</w:t>
            </w:r>
          </w:p>
        </w:tc>
        <w:tc>
          <w:tcPr>
            <w:tcW w:w="767" w:type="dxa"/>
            <w:vMerge/>
          </w:tcPr>
          <w:p w:rsidR="00361AAC" w:rsidRPr="006A3514" w:rsidRDefault="00361AAC" w:rsidP="007959D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B7565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645A05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Default="00361AAC" w:rsidP="00645A05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394"/>
        <w:gridCol w:w="1134"/>
        <w:gridCol w:w="1417"/>
        <w:gridCol w:w="4678"/>
        <w:gridCol w:w="851"/>
      </w:tblGrid>
      <w:tr w:rsidR="00361AAC" w:rsidRPr="006A3514">
        <w:trPr>
          <w:trHeight w:val="1149"/>
        </w:trPr>
        <w:tc>
          <w:tcPr>
            <w:tcW w:w="1774" w:type="dxa"/>
            <w:vAlign w:val="center"/>
          </w:tcPr>
          <w:p w:rsidR="00361AAC" w:rsidRPr="006A3514" w:rsidRDefault="00361AA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94" w:type="dxa"/>
            <w:vAlign w:val="center"/>
          </w:tcPr>
          <w:p w:rsidR="00361AAC" w:rsidRPr="006A3514" w:rsidRDefault="00361AA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361AAC" w:rsidRPr="006A3514" w:rsidRDefault="00361AA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361AAC" w:rsidRPr="006A3514" w:rsidRDefault="00361AA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4678" w:type="dxa"/>
            <w:vAlign w:val="center"/>
          </w:tcPr>
          <w:p w:rsidR="00361AAC" w:rsidRPr="006A3514" w:rsidRDefault="00361AA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851" w:type="dxa"/>
            <w:vAlign w:val="center"/>
          </w:tcPr>
          <w:p w:rsidR="00361AAC" w:rsidRPr="006A3514" w:rsidRDefault="00361AAC" w:rsidP="00752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 w:val="restart"/>
            <w:vAlign w:val="center"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361AAC" w:rsidRPr="006B370D" w:rsidRDefault="00361AAC" w:rsidP="00CB07C6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B370D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34" w:type="dxa"/>
            <w:vAlign w:val="center"/>
          </w:tcPr>
          <w:p w:rsidR="00361AAC" w:rsidRPr="006B370D" w:rsidRDefault="00361AAC" w:rsidP="00CB07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B370D">
              <w:rPr>
                <w:rFonts w:cs="宋体" w:hint="eastAsia"/>
                <w:sz w:val="24"/>
                <w:szCs w:val="24"/>
              </w:rPr>
              <w:t>殷俊暹</w:t>
            </w:r>
          </w:p>
        </w:tc>
        <w:tc>
          <w:tcPr>
            <w:tcW w:w="1417" w:type="dxa"/>
            <w:vMerge w:val="restart"/>
            <w:vAlign w:val="center"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同前</w:t>
            </w:r>
          </w:p>
        </w:tc>
        <w:tc>
          <w:tcPr>
            <w:tcW w:w="4678" w:type="dxa"/>
            <w:vAlign w:val="center"/>
          </w:tcPr>
          <w:p w:rsidR="00361AAC" w:rsidRDefault="00361AAC" w:rsidP="00A57162">
            <w:r w:rsidRPr="001927FD">
              <w:rPr>
                <w:rFonts w:cs="宋体" w:hint="eastAsia"/>
                <w:kern w:val="0"/>
              </w:rPr>
              <w:t>①思想政治理论</w:t>
            </w:r>
            <w:r w:rsidRPr="001927FD">
              <w:rPr>
                <w:rFonts w:cs="宋体" w:hint="eastAsia"/>
              </w:rPr>
              <w:t>②英语</w:t>
            </w:r>
            <w:r w:rsidRPr="001927FD">
              <w:rPr>
                <w:rFonts w:ascii="宋体" w:hAnsi="宋体" w:cs="宋体" w:hint="eastAsia"/>
              </w:rPr>
              <w:t>一</w:t>
            </w:r>
            <w:r w:rsidRPr="001927FD">
              <w:rPr>
                <w:rFonts w:cs="宋体" w:hint="eastAsia"/>
              </w:rPr>
              <w:t>③数学一④水资源学</w:t>
            </w:r>
          </w:p>
        </w:tc>
        <w:tc>
          <w:tcPr>
            <w:tcW w:w="851" w:type="dxa"/>
            <w:vMerge w:val="restart"/>
          </w:tcPr>
          <w:p w:rsidR="00361AAC" w:rsidRDefault="00361AAC" w:rsidP="00CB07C6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Pr="007526B4" w:rsidRDefault="00361AAC" w:rsidP="00CB07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18"/>
                <w:szCs w:val="18"/>
              </w:rPr>
            </w:pPr>
            <w:r w:rsidRPr="007526B4">
              <w:rPr>
                <w:rFonts w:ascii="宋体" w:cs="宋体" w:hint="eastAsia"/>
                <w:kern w:val="0"/>
                <w:sz w:val="18"/>
                <w:szCs w:val="18"/>
              </w:rPr>
              <w:t>郭中小导师所在单位牧科所（京外）</w:t>
            </w: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  <w:vAlign w:val="center"/>
          </w:tcPr>
          <w:p w:rsidR="00361AAC" w:rsidRPr="006F058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6B370D" w:rsidRDefault="00361AAC" w:rsidP="00CB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B370D">
              <w:rPr>
                <w:rFonts w:cs="宋体" w:hint="eastAsia"/>
                <w:sz w:val="24"/>
                <w:szCs w:val="24"/>
              </w:rPr>
              <w:t>水资源综合调控与管理</w:t>
            </w:r>
          </w:p>
        </w:tc>
        <w:tc>
          <w:tcPr>
            <w:tcW w:w="1134" w:type="dxa"/>
            <w:vAlign w:val="center"/>
          </w:tcPr>
          <w:p w:rsidR="00361AAC" w:rsidRPr="006B370D" w:rsidRDefault="00361AAC" w:rsidP="00CB07C6">
            <w:pPr>
              <w:jc w:val="center"/>
              <w:rPr>
                <w:sz w:val="24"/>
                <w:szCs w:val="24"/>
              </w:rPr>
            </w:pPr>
            <w:r w:rsidRPr="006B370D">
              <w:rPr>
                <w:rFonts w:cs="宋体" w:hint="eastAsia"/>
                <w:sz w:val="24"/>
                <w:szCs w:val="24"/>
              </w:rPr>
              <w:t>郭中小</w:t>
            </w:r>
          </w:p>
        </w:tc>
        <w:tc>
          <w:tcPr>
            <w:tcW w:w="1417" w:type="dxa"/>
            <w:vMerge/>
            <w:vAlign w:val="center"/>
          </w:tcPr>
          <w:p w:rsidR="00361AAC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61AAC" w:rsidRDefault="00361AAC" w:rsidP="00A57162">
            <w:r w:rsidRPr="001927FD">
              <w:rPr>
                <w:rFonts w:cs="宋体" w:hint="eastAsia"/>
                <w:kern w:val="0"/>
              </w:rPr>
              <w:t>①思想政治理论</w:t>
            </w:r>
            <w:r w:rsidRPr="001927FD">
              <w:rPr>
                <w:rFonts w:cs="宋体" w:hint="eastAsia"/>
              </w:rPr>
              <w:t>②英语</w:t>
            </w:r>
            <w:r w:rsidRPr="001927FD">
              <w:rPr>
                <w:rFonts w:ascii="宋体" w:hAnsi="宋体" w:cs="宋体" w:hint="eastAsia"/>
              </w:rPr>
              <w:t>一</w:t>
            </w:r>
            <w:r w:rsidRPr="001927FD">
              <w:rPr>
                <w:rFonts w:cs="宋体" w:hint="eastAsia"/>
              </w:rPr>
              <w:t>③数学一④水资源学</w:t>
            </w:r>
          </w:p>
        </w:tc>
        <w:tc>
          <w:tcPr>
            <w:tcW w:w="851" w:type="dxa"/>
            <w:vMerge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6B370D" w:rsidRDefault="00361AAC" w:rsidP="00CB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370D">
              <w:rPr>
                <w:rFonts w:cs="宋体" w:hint="eastAsia"/>
                <w:sz w:val="24"/>
                <w:szCs w:val="24"/>
              </w:rPr>
              <w:t>水信息与智能水网工程技术</w:t>
            </w:r>
          </w:p>
        </w:tc>
        <w:tc>
          <w:tcPr>
            <w:tcW w:w="1134" w:type="dxa"/>
            <w:vAlign w:val="center"/>
          </w:tcPr>
          <w:p w:rsidR="00361AAC" w:rsidRPr="006B370D" w:rsidRDefault="00361AAC" w:rsidP="00CB07C6">
            <w:pPr>
              <w:jc w:val="center"/>
              <w:rPr>
                <w:sz w:val="24"/>
                <w:szCs w:val="24"/>
              </w:rPr>
            </w:pPr>
            <w:r w:rsidRPr="006B370D">
              <w:rPr>
                <w:rFonts w:cs="宋体" w:hint="eastAsia"/>
                <w:sz w:val="24"/>
                <w:szCs w:val="24"/>
              </w:rPr>
              <w:t>赵红莉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61AAC" w:rsidRDefault="00361AAC" w:rsidP="00A57162">
            <w:r w:rsidRPr="001927FD">
              <w:rPr>
                <w:rFonts w:cs="宋体" w:hint="eastAsia"/>
                <w:kern w:val="0"/>
              </w:rPr>
              <w:t>①思想政治理论</w:t>
            </w:r>
            <w:r w:rsidRPr="001927FD">
              <w:rPr>
                <w:rFonts w:cs="宋体" w:hint="eastAsia"/>
              </w:rPr>
              <w:t>②英语</w:t>
            </w:r>
            <w:r w:rsidRPr="001927FD">
              <w:rPr>
                <w:rFonts w:ascii="宋体" w:hAnsi="宋体" w:cs="宋体" w:hint="eastAsia"/>
              </w:rPr>
              <w:t>一</w:t>
            </w:r>
            <w:r w:rsidRPr="001927FD">
              <w:rPr>
                <w:rFonts w:cs="宋体" w:hint="eastAsia"/>
              </w:rPr>
              <w:t>③数学一④水资源学</w:t>
            </w:r>
          </w:p>
        </w:tc>
        <w:tc>
          <w:tcPr>
            <w:tcW w:w="851" w:type="dxa"/>
            <w:vMerge/>
          </w:tcPr>
          <w:p w:rsidR="00361AAC" w:rsidRPr="006A3514" w:rsidRDefault="00361AAC" w:rsidP="00CB07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 w:val="restart"/>
            <w:vAlign w:val="center"/>
          </w:tcPr>
          <w:p w:rsidR="00361AAC" w:rsidRPr="006F0584" w:rsidRDefault="00361AAC" w:rsidP="00AA3DD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361AAC" w:rsidRPr="006F0584" w:rsidRDefault="00361AAC" w:rsidP="00AA3DD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361AAC" w:rsidRDefault="00361AAC" w:rsidP="00AA3DD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rFonts w:cs="宋体" w:hint="eastAsia"/>
                <w:sz w:val="22"/>
                <w:szCs w:val="22"/>
              </w:rPr>
              <w:t>颗粒尺度的推移质运动规律</w:t>
            </w:r>
          </w:p>
        </w:tc>
        <w:tc>
          <w:tcPr>
            <w:tcW w:w="1134" w:type="dxa"/>
            <w:vAlign w:val="center"/>
          </w:tcPr>
          <w:p w:rsidR="00361AAC" w:rsidRDefault="00361AAC" w:rsidP="00AA3DD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刘春晶</w:t>
            </w:r>
          </w:p>
        </w:tc>
        <w:tc>
          <w:tcPr>
            <w:tcW w:w="1417" w:type="dxa"/>
            <w:vMerge w:val="restart"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4678" w:type="dxa"/>
            <w:vAlign w:val="center"/>
          </w:tcPr>
          <w:p w:rsidR="00361AAC" w:rsidRDefault="00361AAC" w:rsidP="00AA3DDD">
            <w:r w:rsidRPr="00544598">
              <w:rPr>
                <w:rFonts w:cs="宋体" w:hint="eastAsia"/>
              </w:rPr>
              <w:t>①</w:t>
            </w:r>
            <w:r w:rsidRPr="001927FD">
              <w:rPr>
                <w:rFonts w:cs="宋体" w:hint="eastAsia"/>
                <w:kern w:val="0"/>
              </w:rPr>
              <w:t>思想政治理论</w:t>
            </w:r>
            <w:r w:rsidRPr="00544598">
              <w:rPr>
                <w:rFonts w:cs="宋体" w:hint="eastAsia"/>
              </w:rPr>
              <w:t>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33A60" w:rsidRDefault="00361AAC" w:rsidP="00AA3DDD">
            <w:r w:rsidRPr="00E33A60">
              <w:t>02</w:t>
            </w:r>
            <w:r w:rsidRPr="00E33A60">
              <w:rPr>
                <w:rFonts w:cs="宋体" w:hint="eastAsia"/>
              </w:rPr>
              <w:t>流域水沙过程尺度分异规律及过程模拟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张晓明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37E2F">
              <w:rPr>
                <w:rFonts w:cs="宋体" w:hint="eastAsia"/>
                <w:sz w:val="24"/>
                <w:szCs w:val="24"/>
              </w:rPr>
              <w:t>冲积河流演变及模拟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吉祖稳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37E2F">
              <w:rPr>
                <w:rFonts w:cs="宋体" w:hint="eastAsia"/>
                <w:sz w:val="24"/>
                <w:szCs w:val="24"/>
              </w:rPr>
              <w:t>冲积河流演变及模拟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陈绪坚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37E2F">
              <w:rPr>
                <w:rFonts w:cs="宋体" w:hint="eastAsia"/>
                <w:sz w:val="24"/>
                <w:szCs w:val="24"/>
              </w:rPr>
              <w:t>冲积河流演变及模拟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毛继新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37E2F">
              <w:rPr>
                <w:rFonts w:cs="宋体" w:hint="eastAsia"/>
                <w:sz w:val="24"/>
                <w:szCs w:val="24"/>
              </w:rPr>
              <w:t>冲积河流演变及模拟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张燕菁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37E2F">
              <w:rPr>
                <w:rFonts w:cs="宋体" w:hint="eastAsia"/>
                <w:sz w:val="24"/>
                <w:szCs w:val="24"/>
              </w:rPr>
              <w:t>复杂驱动力作用下河口水沙运动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王崇浩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37E2F">
              <w:rPr>
                <w:rFonts w:cs="宋体" w:hint="eastAsia"/>
                <w:sz w:val="24"/>
                <w:szCs w:val="24"/>
              </w:rPr>
              <w:t>水土流失综合整治和高效利用技术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宁堆虎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37E2F">
              <w:rPr>
                <w:rFonts w:cs="宋体" w:hint="eastAsia"/>
                <w:sz w:val="24"/>
                <w:szCs w:val="24"/>
              </w:rPr>
              <w:t>水土流失综合整治和高效利用技术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刘孝盈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1AAC" w:rsidRPr="00037E2F" w:rsidRDefault="00361AAC" w:rsidP="00AA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37E2F">
              <w:rPr>
                <w:rFonts w:cs="宋体" w:hint="eastAsia"/>
                <w:sz w:val="24"/>
                <w:szCs w:val="24"/>
              </w:rPr>
              <w:t>水土流失综合整治和高效利用技术</w:t>
            </w:r>
          </w:p>
        </w:tc>
        <w:tc>
          <w:tcPr>
            <w:tcW w:w="1134" w:type="dxa"/>
            <w:vAlign w:val="center"/>
          </w:tcPr>
          <w:p w:rsidR="00361AAC" w:rsidRPr="00037E2F" w:rsidRDefault="00361AAC" w:rsidP="00AA3DDD">
            <w:pPr>
              <w:jc w:val="center"/>
              <w:rPr>
                <w:sz w:val="24"/>
                <w:szCs w:val="24"/>
              </w:rPr>
            </w:pPr>
            <w:r w:rsidRPr="00037E2F">
              <w:rPr>
                <w:rFonts w:cs="宋体" w:hint="eastAsia"/>
                <w:sz w:val="24"/>
                <w:szCs w:val="24"/>
              </w:rPr>
              <w:t>刘成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54"/>
        </w:trPr>
        <w:tc>
          <w:tcPr>
            <w:tcW w:w="1774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1AAC" w:rsidRPr="00F674C8" w:rsidRDefault="00361AAC" w:rsidP="007526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674C8">
              <w:rPr>
                <w:rFonts w:cs="宋体" w:hint="eastAsia"/>
                <w:sz w:val="24"/>
                <w:szCs w:val="24"/>
              </w:rPr>
              <w:t>水库群泄水建筑物风险防控方法</w:t>
            </w:r>
          </w:p>
        </w:tc>
        <w:tc>
          <w:tcPr>
            <w:tcW w:w="1134" w:type="dxa"/>
            <w:vAlign w:val="center"/>
          </w:tcPr>
          <w:p w:rsidR="00361AAC" w:rsidRPr="00F674C8" w:rsidRDefault="00361AAC" w:rsidP="007526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王晓松</w:t>
            </w:r>
          </w:p>
        </w:tc>
        <w:tc>
          <w:tcPr>
            <w:tcW w:w="1417" w:type="dxa"/>
            <w:vMerge/>
            <w:vAlign w:val="center"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1AAC" w:rsidRDefault="00361AAC">
            <w:r w:rsidRPr="00BB2F61">
              <w:rPr>
                <w:rFonts w:cs="宋体" w:hint="eastAsia"/>
              </w:rPr>
              <w:t>①</w:t>
            </w:r>
            <w:r w:rsidRPr="00BB2F61">
              <w:rPr>
                <w:rFonts w:cs="宋体" w:hint="eastAsia"/>
                <w:kern w:val="0"/>
              </w:rPr>
              <w:t>思想政治理论</w:t>
            </w:r>
            <w:r w:rsidRPr="00BB2F61">
              <w:rPr>
                <w:rFonts w:cs="宋体" w:hint="eastAsia"/>
              </w:rPr>
              <w:t>②英语</w:t>
            </w:r>
            <w:r w:rsidRPr="00BB2F61">
              <w:rPr>
                <w:rFonts w:ascii="宋体" w:hAnsi="宋体" w:cs="宋体" w:hint="eastAsia"/>
              </w:rPr>
              <w:t>一</w:t>
            </w:r>
            <w:r w:rsidRPr="00BB2F61">
              <w:rPr>
                <w:rFonts w:cs="宋体" w:hint="eastAsia"/>
              </w:rPr>
              <w:t>③数学一④水力学</w:t>
            </w:r>
          </w:p>
        </w:tc>
        <w:tc>
          <w:tcPr>
            <w:tcW w:w="851" w:type="dxa"/>
            <w:vMerge/>
          </w:tcPr>
          <w:p w:rsidR="00361AAC" w:rsidRPr="006A3514" w:rsidRDefault="00361AAC" w:rsidP="00AA3DD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465CA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465CA3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Pr="00465CA3" w:rsidRDefault="00361AAC" w:rsidP="00465CA3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4454"/>
        <w:gridCol w:w="1080"/>
        <w:gridCol w:w="1411"/>
        <w:gridCol w:w="5429"/>
        <w:gridCol w:w="636"/>
      </w:tblGrid>
      <w:tr w:rsidR="00361AAC" w:rsidRPr="006A3514">
        <w:trPr>
          <w:trHeight w:val="1433"/>
        </w:trPr>
        <w:tc>
          <w:tcPr>
            <w:tcW w:w="1774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54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080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1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5429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636" w:type="dxa"/>
            <w:vAlign w:val="center"/>
          </w:tcPr>
          <w:p w:rsidR="00361AAC" w:rsidRPr="006A351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 w:val="restart"/>
            <w:vAlign w:val="center"/>
          </w:tcPr>
          <w:p w:rsidR="00361AAC" w:rsidRPr="006F0584" w:rsidRDefault="00361AAC" w:rsidP="0001441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361AAC" w:rsidRPr="006F0584" w:rsidRDefault="00361AAC" w:rsidP="0001441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361AAC" w:rsidRPr="006F0584" w:rsidRDefault="00361AAC" w:rsidP="0001441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5A6A73" w:rsidRDefault="00361AAC" w:rsidP="00F674C8">
            <w:r w:rsidRPr="005A6A73">
              <w:t>07</w:t>
            </w:r>
            <w:r w:rsidRPr="005A6A73">
              <w:rPr>
                <w:rFonts w:cs="宋体" w:hint="eastAsia"/>
              </w:rPr>
              <w:t>近岸海域废热排放水力、热力特性研究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jc w:val="center"/>
              <w:rPr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纪平</w:t>
            </w:r>
          </w:p>
        </w:tc>
        <w:tc>
          <w:tcPr>
            <w:tcW w:w="1411" w:type="dxa"/>
            <w:vMerge w:val="restart"/>
            <w:vAlign w:val="center"/>
          </w:tcPr>
          <w:p w:rsidR="00361AAC" w:rsidRDefault="00361AAC" w:rsidP="00F674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</w:tcPr>
          <w:p w:rsidR="00361AAC" w:rsidRDefault="00361AAC"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8760B2">
              <w:rPr>
                <w:rFonts w:cs="宋体" w:hint="eastAsia"/>
              </w:rPr>
              <w:t>②英语</w:t>
            </w:r>
            <w:r w:rsidRPr="008760B2">
              <w:rPr>
                <w:rFonts w:ascii="宋体" w:hAnsi="宋体" w:cs="宋体" w:hint="eastAsia"/>
              </w:rPr>
              <w:t>一</w:t>
            </w:r>
            <w:r w:rsidRPr="008760B2">
              <w:rPr>
                <w:rFonts w:cs="宋体" w:hint="eastAsia"/>
              </w:rPr>
              <w:t>③数学一④水力学</w:t>
            </w:r>
          </w:p>
        </w:tc>
        <w:tc>
          <w:tcPr>
            <w:tcW w:w="636" w:type="dxa"/>
            <w:vMerge w:val="restart"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674C8">
              <w:rPr>
                <w:rFonts w:cs="宋体" w:hint="eastAsia"/>
                <w:sz w:val="24"/>
                <w:szCs w:val="24"/>
              </w:rPr>
              <w:t>长距离冰期输水运行控制研究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jc w:val="center"/>
              <w:rPr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穆祥鹏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</w:tcPr>
          <w:p w:rsidR="00361AAC" w:rsidRDefault="00361AAC"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8760B2">
              <w:rPr>
                <w:rFonts w:cs="宋体" w:hint="eastAsia"/>
              </w:rPr>
              <w:t>②英语</w:t>
            </w:r>
            <w:r w:rsidRPr="008760B2">
              <w:rPr>
                <w:rFonts w:ascii="宋体" w:hAnsi="宋体" w:cs="宋体" w:hint="eastAsia"/>
              </w:rPr>
              <w:t>一</w:t>
            </w:r>
            <w:r w:rsidRPr="008760B2">
              <w:rPr>
                <w:rFonts w:cs="宋体" w:hint="eastAsia"/>
              </w:rPr>
              <w:t>③数学一④水力学</w:t>
            </w:r>
          </w:p>
        </w:tc>
        <w:tc>
          <w:tcPr>
            <w:tcW w:w="636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674C8">
              <w:rPr>
                <w:rFonts w:cs="宋体" w:hint="eastAsia"/>
                <w:sz w:val="24"/>
                <w:szCs w:val="24"/>
              </w:rPr>
              <w:t>鱼类栖息地生态修复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jc w:val="center"/>
              <w:rPr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彭期冬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</w:tcPr>
          <w:p w:rsidR="00361AAC" w:rsidRDefault="00361AAC"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8760B2">
              <w:rPr>
                <w:rFonts w:cs="宋体" w:hint="eastAsia"/>
              </w:rPr>
              <w:t>②英语</w:t>
            </w:r>
            <w:r w:rsidRPr="008760B2">
              <w:rPr>
                <w:rFonts w:ascii="宋体" w:hAnsi="宋体" w:cs="宋体" w:hint="eastAsia"/>
              </w:rPr>
              <w:t>一</w:t>
            </w:r>
            <w:r w:rsidRPr="008760B2">
              <w:rPr>
                <w:rFonts w:cs="宋体" w:hint="eastAsia"/>
              </w:rPr>
              <w:t>③数学一④水力学</w:t>
            </w:r>
          </w:p>
        </w:tc>
        <w:tc>
          <w:tcPr>
            <w:tcW w:w="636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74C8">
              <w:rPr>
                <w:rFonts w:cs="宋体" w:hint="eastAsia"/>
                <w:sz w:val="24"/>
                <w:szCs w:val="24"/>
              </w:rPr>
              <w:t>调水工程安全运行水力控制理论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jc w:val="center"/>
              <w:rPr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崔巍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</w:tcPr>
          <w:p w:rsidR="00361AAC" w:rsidRDefault="00361AAC"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8760B2">
              <w:rPr>
                <w:rFonts w:cs="宋体" w:hint="eastAsia"/>
              </w:rPr>
              <w:t>②英语</w:t>
            </w:r>
            <w:r w:rsidRPr="008760B2">
              <w:rPr>
                <w:rFonts w:ascii="宋体" w:hAnsi="宋体" w:cs="宋体" w:hint="eastAsia"/>
              </w:rPr>
              <w:t>一</w:t>
            </w:r>
            <w:r w:rsidRPr="008760B2">
              <w:rPr>
                <w:rFonts w:cs="宋体" w:hint="eastAsia"/>
              </w:rPr>
              <w:t>③数学一④水力学</w:t>
            </w:r>
          </w:p>
        </w:tc>
        <w:tc>
          <w:tcPr>
            <w:tcW w:w="636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397"/>
        </w:trPr>
        <w:tc>
          <w:tcPr>
            <w:tcW w:w="1774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74C8">
              <w:rPr>
                <w:rFonts w:cs="宋体" w:hint="eastAsia"/>
                <w:sz w:val="24"/>
                <w:szCs w:val="24"/>
              </w:rPr>
              <w:t>调水工程安全运行水力控制理论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F674C8" w:rsidRDefault="00361AAC" w:rsidP="00F674C8">
            <w:pPr>
              <w:jc w:val="center"/>
              <w:rPr>
                <w:sz w:val="24"/>
                <w:szCs w:val="24"/>
              </w:rPr>
            </w:pPr>
            <w:r w:rsidRPr="00F674C8">
              <w:rPr>
                <w:rFonts w:cs="宋体" w:hint="eastAsia"/>
                <w:sz w:val="24"/>
                <w:szCs w:val="24"/>
              </w:rPr>
              <w:t>郭新蕾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</w:tcPr>
          <w:p w:rsidR="00361AAC" w:rsidRDefault="00361AAC"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8760B2">
              <w:rPr>
                <w:rFonts w:cs="宋体" w:hint="eastAsia"/>
              </w:rPr>
              <w:t>②英语</w:t>
            </w:r>
            <w:r w:rsidRPr="008760B2">
              <w:rPr>
                <w:rFonts w:ascii="宋体" w:hAnsi="宋体" w:cs="宋体" w:hint="eastAsia"/>
              </w:rPr>
              <w:t>一</w:t>
            </w:r>
            <w:r w:rsidRPr="008760B2">
              <w:rPr>
                <w:rFonts w:cs="宋体" w:hint="eastAsia"/>
              </w:rPr>
              <w:t>③数学一④水力学</w:t>
            </w:r>
          </w:p>
        </w:tc>
        <w:tc>
          <w:tcPr>
            <w:tcW w:w="636" w:type="dxa"/>
            <w:vMerge/>
          </w:tcPr>
          <w:p w:rsidR="00361AAC" w:rsidRPr="006A3514" w:rsidRDefault="00361AAC" w:rsidP="00F674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 w:val="restart"/>
            <w:vAlign w:val="center"/>
          </w:tcPr>
          <w:p w:rsidR="00361AAC" w:rsidRPr="006F058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水工结构工程</w:t>
            </w:r>
          </w:p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081503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54" w:type="dxa"/>
            <w:vAlign w:val="center"/>
          </w:tcPr>
          <w:p w:rsidR="00361AAC" w:rsidRPr="0015210B" w:rsidRDefault="00361AAC" w:rsidP="00F6583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5210B">
              <w:rPr>
                <w:rFonts w:cs="宋体" w:hint="eastAsia"/>
                <w:sz w:val="24"/>
                <w:szCs w:val="24"/>
              </w:rPr>
              <w:t>水工结构检测、安全评估与加固技术</w:t>
            </w:r>
          </w:p>
        </w:tc>
        <w:tc>
          <w:tcPr>
            <w:tcW w:w="1080" w:type="dxa"/>
            <w:vAlign w:val="center"/>
          </w:tcPr>
          <w:p w:rsidR="00361AAC" w:rsidRPr="0015210B" w:rsidRDefault="00361AAC" w:rsidP="00F6583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孙志恒</w:t>
            </w:r>
          </w:p>
        </w:tc>
        <w:tc>
          <w:tcPr>
            <w:tcW w:w="1411" w:type="dxa"/>
            <w:vMerge w:val="restart"/>
            <w:vAlign w:val="center"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5429" w:type="dxa"/>
            <w:vAlign w:val="center"/>
          </w:tcPr>
          <w:p w:rsidR="00361AAC" w:rsidRPr="00560CEC" w:rsidRDefault="00361AAC" w:rsidP="00560CEC">
            <w:pPr>
              <w:spacing w:line="240" w:lineRule="exact"/>
            </w:pPr>
            <w:r w:rsidRPr="008760B2">
              <w:rPr>
                <w:rFonts w:cs="宋体" w:hint="eastAsia"/>
              </w:rPr>
              <w:t>①</w:t>
            </w:r>
            <w:r w:rsidRPr="008760B2">
              <w:rPr>
                <w:rFonts w:cs="宋体" w:hint="eastAsia"/>
                <w:kern w:val="0"/>
              </w:rPr>
              <w:t>思想政治理论</w:t>
            </w:r>
            <w:r w:rsidRPr="00560CEC">
              <w:rPr>
                <w:rFonts w:cs="宋体" w:hint="eastAsia"/>
              </w:rPr>
              <w:t>②英语</w:t>
            </w:r>
            <w:r w:rsidRPr="00560CEC">
              <w:rPr>
                <w:rFonts w:ascii="宋体" w:hAnsi="宋体" w:cs="宋体" w:hint="eastAsia"/>
              </w:rPr>
              <w:t>一</w:t>
            </w:r>
            <w:r w:rsidRPr="00560CEC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5210B">
              <w:rPr>
                <w:rFonts w:cs="宋体" w:hint="eastAsia"/>
                <w:sz w:val="24"/>
                <w:szCs w:val="24"/>
              </w:rPr>
              <w:t>水工结构检测、安全评估与加固技术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姚成林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5210B">
              <w:rPr>
                <w:rFonts w:cs="宋体" w:hint="eastAsia"/>
                <w:sz w:val="24"/>
                <w:szCs w:val="24"/>
              </w:rPr>
              <w:t>水工结构检测、安全评估与加固技术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李炳奇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15210B">
              <w:rPr>
                <w:rFonts w:cs="宋体" w:hint="eastAsia"/>
                <w:sz w:val="24"/>
                <w:szCs w:val="24"/>
              </w:rPr>
              <w:t>水工混凝土耐久性及防护材料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F65834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陈改新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F6583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15210B">
              <w:rPr>
                <w:rFonts w:cs="宋体" w:hint="eastAsia"/>
                <w:sz w:val="24"/>
                <w:szCs w:val="24"/>
              </w:rPr>
              <w:t>水工混凝土耐久性及防护材料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纪国晋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15210B">
              <w:rPr>
                <w:rFonts w:cs="宋体" w:hint="eastAsia"/>
                <w:sz w:val="24"/>
                <w:szCs w:val="24"/>
              </w:rPr>
              <w:t>水工混凝土耐久性及防护材料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马锋玲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5210B">
              <w:rPr>
                <w:rFonts w:cs="宋体" w:hint="eastAsia"/>
                <w:sz w:val="24"/>
                <w:szCs w:val="24"/>
              </w:rPr>
              <w:t>水工建筑物安全监测与智能监控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1AAC" w:rsidRPr="0015210B" w:rsidRDefault="00361AAC" w:rsidP="00CB5537">
            <w:pPr>
              <w:jc w:val="center"/>
              <w:rPr>
                <w:sz w:val="24"/>
                <w:szCs w:val="24"/>
              </w:rPr>
            </w:pPr>
            <w:r w:rsidRPr="0015210B">
              <w:rPr>
                <w:rFonts w:cs="宋体" w:hint="eastAsia"/>
                <w:sz w:val="24"/>
                <w:szCs w:val="24"/>
              </w:rPr>
              <w:t>冯明珲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A3514">
        <w:trPr>
          <w:trHeight w:hRule="exact" w:val="425"/>
        </w:trPr>
        <w:tc>
          <w:tcPr>
            <w:tcW w:w="1774" w:type="dxa"/>
            <w:vMerge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61AAC" w:rsidRDefault="00361AAC" w:rsidP="00CB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5210B">
              <w:rPr>
                <w:rFonts w:cs="宋体" w:hint="eastAsia"/>
                <w:sz w:val="24"/>
                <w:szCs w:val="24"/>
              </w:rPr>
              <w:t>水工建筑物安全监测与智能监控</w:t>
            </w:r>
          </w:p>
        </w:tc>
        <w:tc>
          <w:tcPr>
            <w:tcW w:w="1080" w:type="dxa"/>
            <w:vAlign w:val="center"/>
          </w:tcPr>
          <w:p w:rsidR="00361AAC" w:rsidRPr="0015210B" w:rsidRDefault="00361AAC" w:rsidP="00CB5537">
            <w:pPr>
              <w:jc w:val="center"/>
              <w:rPr>
                <w:sz w:val="24"/>
                <w:szCs w:val="24"/>
              </w:rPr>
            </w:pPr>
            <w:r w:rsidRPr="00F65834">
              <w:rPr>
                <w:rFonts w:cs="宋体" w:hint="eastAsia"/>
                <w:sz w:val="24"/>
                <w:szCs w:val="24"/>
              </w:rPr>
              <w:t>朱赵辉</w:t>
            </w:r>
          </w:p>
        </w:tc>
        <w:tc>
          <w:tcPr>
            <w:tcW w:w="1411" w:type="dxa"/>
            <w:vMerge/>
            <w:vAlign w:val="center"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Pr="00940D02" w:rsidRDefault="00361AAC" w:rsidP="00A57162">
            <w:r w:rsidRPr="00940D02">
              <w:rPr>
                <w:rFonts w:cs="宋体" w:hint="eastAsia"/>
              </w:rPr>
              <w:t>①</w:t>
            </w:r>
            <w:r w:rsidRPr="00940D02">
              <w:rPr>
                <w:rFonts w:cs="宋体" w:hint="eastAsia"/>
                <w:kern w:val="0"/>
              </w:rPr>
              <w:t>思想政治理论</w:t>
            </w:r>
            <w:r w:rsidRPr="00940D02">
              <w:rPr>
                <w:rFonts w:cs="宋体" w:hint="eastAsia"/>
              </w:rPr>
              <w:t>②英语</w:t>
            </w:r>
            <w:r w:rsidRPr="00940D02">
              <w:rPr>
                <w:rFonts w:ascii="宋体" w:hAnsi="宋体" w:cs="宋体" w:hint="eastAsia"/>
              </w:rPr>
              <w:t>一</w:t>
            </w:r>
            <w:r w:rsidRPr="00940D02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636" w:type="dxa"/>
          </w:tcPr>
          <w:p w:rsidR="00361AAC" w:rsidRPr="006A351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0867F5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0867F5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Pr="000C306F" w:rsidRDefault="00361AAC" w:rsidP="000867F5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</w:t>
      </w:r>
      <w:r>
        <w:rPr>
          <w:rFonts w:ascii="宋体" w:hAnsi="宋体" w:cs="宋体"/>
          <w:sz w:val="24"/>
          <w:szCs w:val="24"/>
        </w:rPr>
        <w:t xml:space="preserve"> 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4381"/>
        <w:gridCol w:w="1273"/>
        <w:gridCol w:w="1273"/>
        <w:gridCol w:w="5412"/>
        <w:gridCol w:w="756"/>
      </w:tblGrid>
      <w:tr w:rsidR="00361AAC" w:rsidRPr="006F0584">
        <w:trPr>
          <w:trHeight w:val="1433"/>
        </w:trPr>
        <w:tc>
          <w:tcPr>
            <w:tcW w:w="1773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81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73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273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5412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56" w:type="dxa"/>
            <w:vAlign w:val="center"/>
          </w:tcPr>
          <w:p w:rsidR="00361AAC" w:rsidRPr="006F0584" w:rsidRDefault="00361AAC" w:rsidP="00A03705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 w:val="restart"/>
            <w:vAlign w:val="center"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水工结构工程</w:t>
            </w:r>
          </w:p>
          <w:p w:rsidR="00361AAC" w:rsidRPr="003E132C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081503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81" w:type="dxa"/>
            <w:vAlign w:val="center"/>
          </w:tcPr>
          <w:p w:rsidR="00361AAC" w:rsidRPr="00A150FE" w:rsidRDefault="00361AAC" w:rsidP="00CB553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03</w:t>
            </w:r>
            <w:r w:rsidRPr="00A150FE">
              <w:rPr>
                <w:rFonts w:ascii="宋体" w:hAnsi="宋体" w:cs="宋体" w:hint="eastAsia"/>
                <w:sz w:val="24"/>
                <w:szCs w:val="24"/>
              </w:rPr>
              <w:t>水工建筑物安全监测与智能监控</w:t>
            </w:r>
          </w:p>
        </w:tc>
        <w:tc>
          <w:tcPr>
            <w:tcW w:w="1273" w:type="dxa"/>
            <w:vAlign w:val="center"/>
          </w:tcPr>
          <w:p w:rsidR="00361AAC" w:rsidRPr="00F65834" w:rsidRDefault="00361AAC" w:rsidP="00CB553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杨波</w:t>
            </w:r>
          </w:p>
        </w:tc>
        <w:tc>
          <w:tcPr>
            <w:tcW w:w="1273" w:type="dxa"/>
            <w:vMerge w:val="restart"/>
            <w:vAlign w:val="center"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同前</w:t>
            </w: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EA7904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EA7904">
              <w:rPr>
                <w:rFonts w:cs="宋体" w:hint="eastAsia"/>
              </w:rPr>
              <w:t>②英语</w:t>
            </w:r>
            <w:r w:rsidRPr="00EA7904">
              <w:rPr>
                <w:rFonts w:ascii="宋体" w:hAnsi="宋体" w:cs="宋体" w:hint="eastAsia"/>
              </w:rPr>
              <w:t>一</w:t>
            </w:r>
            <w:r w:rsidRPr="00EA7904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756" w:type="dxa"/>
            <w:vMerge w:val="restart"/>
          </w:tcPr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Default="00361AAC" w:rsidP="00CB5537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1AAC" w:rsidRPr="007526B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18"/>
                <w:szCs w:val="18"/>
              </w:rPr>
            </w:pPr>
            <w:r w:rsidRPr="007526B4">
              <w:rPr>
                <w:rFonts w:ascii="宋体" w:cs="宋体" w:hint="eastAsia"/>
                <w:kern w:val="0"/>
                <w:sz w:val="18"/>
                <w:szCs w:val="18"/>
              </w:rPr>
              <w:t>苗澍导师所在单位牧科所（京外）</w:t>
            </w: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A150FE" w:rsidRDefault="00361AAC" w:rsidP="00CB553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04</w:t>
            </w:r>
            <w:r w:rsidRPr="00A150FE">
              <w:rPr>
                <w:rFonts w:ascii="宋体" w:hAnsi="宋体" w:cs="宋体" w:hint="eastAsia"/>
                <w:sz w:val="24"/>
                <w:szCs w:val="24"/>
              </w:rPr>
              <w:t>水工程抗震安全评价理论与方法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F65834" w:rsidRDefault="00361AAC" w:rsidP="00CB5537">
            <w:pPr>
              <w:jc w:val="center"/>
              <w:rPr>
                <w:sz w:val="24"/>
                <w:szCs w:val="24"/>
              </w:rPr>
            </w:pPr>
            <w:r w:rsidRPr="00F65834">
              <w:rPr>
                <w:rFonts w:cs="宋体" w:hint="eastAsia"/>
                <w:sz w:val="24"/>
                <w:szCs w:val="24"/>
              </w:rPr>
              <w:t>张伯艳</w:t>
            </w:r>
          </w:p>
        </w:tc>
        <w:tc>
          <w:tcPr>
            <w:tcW w:w="12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EA7904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EA7904">
              <w:rPr>
                <w:rFonts w:cs="宋体" w:hint="eastAsia"/>
              </w:rPr>
              <w:t>②英语</w:t>
            </w:r>
            <w:r w:rsidRPr="00EA7904">
              <w:rPr>
                <w:rFonts w:ascii="宋体" w:hAnsi="宋体" w:cs="宋体" w:hint="eastAsia"/>
              </w:rPr>
              <w:t>一</w:t>
            </w:r>
            <w:r w:rsidRPr="00EA7904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756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A150FE" w:rsidRDefault="00361AAC" w:rsidP="00CB553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04</w:t>
            </w:r>
            <w:r w:rsidRPr="00A150FE">
              <w:rPr>
                <w:rFonts w:ascii="宋体" w:hAnsi="宋体" w:cs="宋体" w:hint="eastAsia"/>
                <w:sz w:val="24"/>
                <w:szCs w:val="24"/>
              </w:rPr>
              <w:t>水工程抗震安全评价理论与方法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F65834" w:rsidRDefault="00361AAC" w:rsidP="00CB5537">
            <w:pPr>
              <w:jc w:val="center"/>
              <w:rPr>
                <w:sz w:val="24"/>
                <w:szCs w:val="24"/>
              </w:rPr>
            </w:pPr>
            <w:r w:rsidRPr="00F65834">
              <w:rPr>
                <w:rFonts w:cs="宋体" w:hint="eastAsia"/>
                <w:sz w:val="24"/>
                <w:szCs w:val="24"/>
              </w:rPr>
              <w:t>欧阳金惠</w:t>
            </w:r>
          </w:p>
        </w:tc>
        <w:tc>
          <w:tcPr>
            <w:tcW w:w="12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EA7904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EA7904">
              <w:rPr>
                <w:rFonts w:cs="宋体" w:hint="eastAsia"/>
              </w:rPr>
              <w:t>②英语</w:t>
            </w:r>
            <w:r w:rsidRPr="00EA7904">
              <w:rPr>
                <w:rFonts w:ascii="宋体" w:hAnsi="宋体" w:cs="宋体" w:hint="eastAsia"/>
              </w:rPr>
              <w:t>一</w:t>
            </w:r>
            <w:r w:rsidRPr="00EA7904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756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A150FE" w:rsidRDefault="00361AAC" w:rsidP="00CB553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</w:t>
            </w:r>
            <w:r w:rsidRPr="00A150FE">
              <w:rPr>
                <w:rFonts w:ascii="宋体" w:hAnsi="宋体" w:cs="宋体" w:hint="eastAsia"/>
                <w:sz w:val="24"/>
                <w:szCs w:val="24"/>
              </w:rPr>
              <w:t>结构抗震理论与方法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F65834" w:rsidRDefault="00361AAC" w:rsidP="00CB5537">
            <w:pPr>
              <w:jc w:val="center"/>
              <w:rPr>
                <w:sz w:val="24"/>
                <w:szCs w:val="24"/>
              </w:rPr>
            </w:pPr>
            <w:r w:rsidRPr="00F65834">
              <w:rPr>
                <w:rFonts w:cs="宋体" w:hint="eastAsia"/>
                <w:sz w:val="24"/>
                <w:szCs w:val="24"/>
              </w:rPr>
              <w:t>王海波</w:t>
            </w:r>
          </w:p>
        </w:tc>
        <w:tc>
          <w:tcPr>
            <w:tcW w:w="12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EA7904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EA7904">
              <w:rPr>
                <w:rFonts w:cs="宋体" w:hint="eastAsia"/>
              </w:rPr>
              <w:t>②英语</w:t>
            </w:r>
            <w:r w:rsidRPr="00EA7904">
              <w:rPr>
                <w:rFonts w:ascii="宋体" w:hAnsi="宋体" w:cs="宋体" w:hint="eastAsia"/>
              </w:rPr>
              <w:t>一</w:t>
            </w:r>
            <w:r w:rsidRPr="00EA7904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756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A150FE" w:rsidRDefault="00361AAC" w:rsidP="00CB553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</w:t>
            </w:r>
            <w:r w:rsidRPr="00A150FE">
              <w:rPr>
                <w:rFonts w:ascii="宋体" w:hAnsi="宋体" w:cs="宋体" w:hint="eastAsia"/>
                <w:sz w:val="24"/>
                <w:szCs w:val="24"/>
              </w:rPr>
              <w:t>大体积混凝土防裂技术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F65834" w:rsidRDefault="00361AAC" w:rsidP="00CB5537">
            <w:pPr>
              <w:jc w:val="center"/>
              <w:rPr>
                <w:sz w:val="24"/>
                <w:szCs w:val="24"/>
              </w:rPr>
            </w:pPr>
            <w:r w:rsidRPr="00F65834">
              <w:rPr>
                <w:rFonts w:cs="宋体" w:hint="eastAsia"/>
                <w:sz w:val="24"/>
                <w:szCs w:val="24"/>
              </w:rPr>
              <w:t>王振红</w:t>
            </w:r>
          </w:p>
        </w:tc>
        <w:tc>
          <w:tcPr>
            <w:tcW w:w="1273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EA7904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EA7904">
              <w:rPr>
                <w:rFonts w:cs="宋体" w:hint="eastAsia"/>
              </w:rPr>
              <w:t>②英语</w:t>
            </w:r>
            <w:r w:rsidRPr="00EA7904">
              <w:rPr>
                <w:rFonts w:ascii="宋体" w:hAnsi="宋体" w:cs="宋体" w:hint="eastAsia"/>
              </w:rPr>
              <w:t>一</w:t>
            </w:r>
            <w:r w:rsidRPr="00EA7904">
              <w:rPr>
                <w:rFonts w:cs="宋体" w:hint="eastAsia"/>
              </w:rPr>
              <w:t>③数学一④材料力学及材料学</w:t>
            </w:r>
          </w:p>
        </w:tc>
        <w:tc>
          <w:tcPr>
            <w:tcW w:w="756" w:type="dxa"/>
            <w:vMerge/>
          </w:tcPr>
          <w:p w:rsidR="00361AAC" w:rsidRPr="006F0584" w:rsidRDefault="00361AAC" w:rsidP="00CB553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 w:val="restart"/>
            <w:vAlign w:val="center"/>
          </w:tcPr>
          <w:p w:rsidR="00361AAC" w:rsidRPr="003E132C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361AAC" w:rsidRPr="003E132C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3E132C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3E132C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361AAC" w:rsidRPr="007E019B" w:rsidRDefault="00361AAC" w:rsidP="008F748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E019B">
              <w:rPr>
                <w:rFonts w:cs="宋体" w:hint="eastAsia"/>
                <w:sz w:val="24"/>
                <w:szCs w:val="24"/>
              </w:rPr>
              <w:t>灌溉原理与技术</w:t>
            </w:r>
          </w:p>
        </w:tc>
        <w:tc>
          <w:tcPr>
            <w:tcW w:w="1273" w:type="dxa"/>
            <w:vAlign w:val="center"/>
          </w:tcPr>
          <w:p w:rsidR="00361AAC" w:rsidRPr="007E019B" w:rsidRDefault="00361AAC" w:rsidP="008F748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栗岩峰</w:t>
            </w:r>
          </w:p>
        </w:tc>
        <w:tc>
          <w:tcPr>
            <w:tcW w:w="1273" w:type="dxa"/>
            <w:vMerge w:val="restart"/>
            <w:vAlign w:val="center"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5412" w:type="dxa"/>
            <w:vAlign w:val="center"/>
          </w:tcPr>
          <w:p w:rsidR="00361AAC" w:rsidRDefault="00361AAC" w:rsidP="002F0F24">
            <w:r w:rsidRPr="0082580B">
              <w:rPr>
                <w:rFonts w:cs="宋体" w:hint="eastAsia"/>
              </w:rPr>
              <w:t>①</w:t>
            </w:r>
            <w:r w:rsidRPr="00EA7904">
              <w:rPr>
                <w:rFonts w:cs="宋体" w:hint="eastAsia"/>
                <w:kern w:val="0"/>
              </w:rPr>
              <w:t>思想政治理论</w:t>
            </w:r>
            <w:r w:rsidRPr="0082580B">
              <w:rPr>
                <w:rFonts w:cs="宋体" w:hint="eastAsia"/>
              </w:rPr>
              <w:t>②英语</w:t>
            </w:r>
            <w:r w:rsidRPr="0082580B">
              <w:rPr>
                <w:rFonts w:ascii="宋体" w:hAnsi="宋体" w:cs="宋体" w:hint="eastAsia"/>
              </w:rPr>
              <w:t>一</w:t>
            </w:r>
            <w:r w:rsidRPr="0082580B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E019B">
              <w:rPr>
                <w:rFonts w:cs="宋体" w:hint="eastAsia"/>
                <w:sz w:val="24"/>
                <w:szCs w:val="24"/>
              </w:rPr>
              <w:t>灌溉原理与技术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刘群昌</w:t>
            </w:r>
          </w:p>
        </w:tc>
        <w:tc>
          <w:tcPr>
            <w:tcW w:w="1273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  <w:vAlign w:val="center"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E019B">
              <w:rPr>
                <w:rFonts w:cs="宋体" w:hint="eastAsia"/>
                <w:sz w:val="24"/>
                <w:szCs w:val="24"/>
              </w:rPr>
              <w:t>灌溉原理与技术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王建东</w:t>
            </w:r>
          </w:p>
        </w:tc>
        <w:tc>
          <w:tcPr>
            <w:tcW w:w="1273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3" w:type="dxa"/>
            <w:vMerge/>
            <w:vAlign w:val="center"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E019B">
              <w:rPr>
                <w:rFonts w:cs="宋体" w:hint="eastAsia"/>
                <w:sz w:val="24"/>
                <w:szCs w:val="24"/>
              </w:rPr>
              <w:t>灌溉原理与技术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余根坚</w:t>
            </w:r>
          </w:p>
        </w:tc>
        <w:tc>
          <w:tcPr>
            <w:tcW w:w="1273" w:type="dxa"/>
            <w:vMerge/>
            <w:vAlign w:val="center"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F0584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026E5">
        <w:trPr>
          <w:trHeight w:hRule="exact" w:val="454"/>
        </w:trPr>
        <w:tc>
          <w:tcPr>
            <w:tcW w:w="1773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E019B">
              <w:rPr>
                <w:rFonts w:cs="宋体" w:hint="eastAsia"/>
                <w:sz w:val="24"/>
                <w:szCs w:val="24"/>
              </w:rPr>
              <w:t>灌溉原理与技术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张宝忠</w:t>
            </w:r>
          </w:p>
        </w:tc>
        <w:tc>
          <w:tcPr>
            <w:tcW w:w="1273" w:type="dxa"/>
            <w:vMerge/>
            <w:vAlign w:val="center"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026E5">
        <w:trPr>
          <w:trHeight w:hRule="exact" w:val="454"/>
        </w:trPr>
        <w:tc>
          <w:tcPr>
            <w:tcW w:w="1773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E019B">
              <w:rPr>
                <w:rFonts w:cs="宋体" w:hint="eastAsia"/>
                <w:sz w:val="24"/>
                <w:szCs w:val="24"/>
              </w:rPr>
              <w:t>作物需水与灌溉制度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1AAC" w:rsidRPr="007E019B" w:rsidRDefault="00361AAC" w:rsidP="008F7488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苗澍</w:t>
            </w:r>
          </w:p>
        </w:tc>
        <w:tc>
          <w:tcPr>
            <w:tcW w:w="1273" w:type="dxa"/>
            <w:vMerge/>
            <w:vAlign w:val="center"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026E5">
        <w:trPr>
          <w:trHeight w:hRule="exact" w:val="454"/>
        </w:trPr>
        <w:tc>
          <w:tcPr>
            <w:tcW w:w="1773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361AAC" w:rsidRPr="007E019B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E019B">
              <w:rPr>
                <w:rFonts w:cs="宋体" w:hint="eastAsia"/>
                <w:sz w:val="24"/>
                <w:szCs w:val="24"/>
              </w:rPr>
              <w:t>精量灌溉决策原理与技术</w:t>
            </w:r>
          </w:p>
        </w:tc>
        <w:tc>
          <w:tcPr>
            <w:tcW w:w="1273" w:type="dxa"/>
            <w:vAlign w:val="center"/>
          </w:tcPr>
          <w:p w:rsidR="00361AAC" w:rsidRPr="007E019B" w:rsidRDefault="00361AAC" w:rsidP="007526B4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蔡甲冰</w:t>
            </w:r>
          </w:p>
        </w:tc>
        <w:tc>
          <w:tcPr>
            <w:tcW w:w="1273" w:type="dxa"/>
            <w:vMerge/>
            <w:vAlign w:val="center"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61AAC" w:rsidRDefault="00361AAC" w:rsidP="00A57162">
            <w:r w:rsidRPr="00AD21C8">
              <w:rPr>
                <w:rFonts w:cs="宋体" w:hint="eastAsia"/>
              </w:rPr>
              <w:t>①</w:t>
            </w:r>
            <w:r w:rsidRPr="00AD21C8">
              <w:rPr>
                <w:rFonts w:cs="宋体" w:hint="eastAsia"/>
                <w:kern w:val="0"/>
              </w:rPr>
              <w:t>思想政治理论</w:t>
            </w:r>
            <w:r w:rsidRPr="00AD21C8">
              <w:rPr>
                <w:rFonts w:cs="宋体" w:hint="eastAsia"/>
              </w:rPr>
              <w:t>②英语</w:t>
            </w:r>
            <w:r w:rsidRPr="00AD21C8">
              <w:rPr>
                <w:rFonts w:ascii="宋体" w:hAnsi="宋体" w:cs="宋体" w:hint="eastAsia"/>
              </w:rPr>
              <w:t>一</w:t>
            </w:r>
            <w:r w:rsidRPr="00AD21C8">
              <w:rPr>
                <w:rFonts w:cs="宋体" w:hint="eastAsia"/>
              </w:rPr>
              <w:t>③数学一④农田水利学</w:t>
            </w:r>
          </w:p>
        </w:tc>
        <w:tc>
          <w:tcPr>
            <w:tcW w:w="756" w:type="dxa"/>
            <w:vMerge/>
          </w:tcPr>
          <w:p w:rsidR="00361AAC" w:rsidRPr="006026E5" w:rsidRDefault="00361AAC" w:rsidP="008F748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4A629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D25447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Pr="000C306F" w:rsidRDefault="00361AAC" w:rsidP="00D25447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394"/>
        <w:gridCol w:w="1276"/>
        <w:gridCol w:w="1275"/>
        <w:gridCol w:w="5249"/>
        <w:gridCol w:w="720"/>
      </w:tblGrid>
      <w:tr w:rsidR="00361AAC" w:rsidRPr="006F0584">
        <w:tc>
          <w:tcPr>
            <w:tcW w:w="1774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94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275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5249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20" w:type="dxa"/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361AAC" w:rsidRPr="003E132C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361AAC" w:rsidRPr="003E132C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3E132C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3E132C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  <w:p w:rsidR="00361AAC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Pr="003E132C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E019B">
              <w:rPr>
                <w:rFonts w:cs="宋体" w:hint="eastAsia"/>
                <w:sz w:val="24"/>
                <w:szCs w:val="24"/>
              </w:rPr>
              <w:t>灌溉用水管理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白美健</w:t>
            </w:r>
          </w:p>
        </w:tc>
        <w:tc>
          <w:tcPr>
            <w:tcW w:w="1275" w:type="dxa"/>
            <w:vMerge w:val="restart"/>
            <w:vAlign w:val="center"/>
          </w:tcPr>
          <w:p w:rsidR="00361AAC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同前</w:t>
            </w: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ED6EE3">
              <w:rPr>
                <w:rFonts w:cs="宋体" w:hint="eastAsia"/>
              </w:rPr>
              <w:t>①</w:t>
            </w:r>
            <w:r w:rsidRPr="00ED6EE3">
              <w:rPr>
                <w:rFonts w:cs="宋体" w:hint="eastAsia"/>
                <w:kern w:val="0"/>
              </w:rPr>
              <w:t>思想政治理论</w:t>
            </w:r>
            <w:r w:rsidRPr="00ED6EE3">
              <w:rPr>
                <w:rFonts w:cs="宋体" w:hint="eastAsia"/>
              </w:rPr>
              <w:t>②英语</w:t>
            </w:r>
            <w:r w:rsidRPr="00ED6EE3">
              <w:rPr>
                <w:rFonts w:ascii="宋体" w:hAnsi="宋体" w:cs="宋体" w:hint="eastAsia"/>
              </w:rPr>
              <w:t>一</w:t>
            </w:r>
            <w:r w:rsidRPr="00ED6EE3">
              <w:rPr>
                <w:rFonts w:cs="宋体" w:hint="eastAsia"/>
              </w:rPr>
              <w:t>③数学一④农田水利学</w:t>
            </w:r>
          </w:p>
        </w:tc>
        <w:tc>
          <w:tcPr>
            <w:tcW w:w="720" w:type="dxa"/>
            <w:vMerge w:val="restart"/>
          </w:tcPr>
          <w:p w:rsidR="00361AAC" w:rsidRPr="006F0584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3E132C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E019B">
              <w:rPr>
                <w:rFonts w:cs="宋体" w:hint="eastAsia"/>
                <w:sz w:val="24"/>
                <w:szCs w:val="24"/>
              </w:rPr>
              <w:t>农村供水与排水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胡孟</w:t>
            </w:r>
          </w:p>
        </w:tc>
        <w:tc>
          <w:tcPr>
            <w:tcW w:w="1275" w:type="dxa"/>
            <w:vMerge/>
            <w:vAlign w:val="center"/>
          </w:tcPr>
          <w:p w:rsidR="00361AAC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ED6EE3">
              <w:rPr>
                <w:rFonts w:cs="宋体" w:hint="eastAsia"/>
              </w:rPr>
              <w:t>①</w:t>
            </w:r>
            <w:r w:rsidRPr="00ED6EE3">
              <w:rPr>
                <w:rFonts w:cs="宋体" w:hint="eastAsia"/>
                <w:kern w:val="0"/>
              </w:rPr>
              <w:t>思想政治理论</w:t>
            </w:r>
            <w:r w:rsidRPr="00ED6EE3">
              <w:rPr>
                <w:rFonts w:cs="宋体" w:hint="eastAsia"/>
              </w:rPr>
              <w:t>②英语</w:t>
            </w:r>
            <w:r w:rsidRPr="00ED6EE3">
              <w:rPr>
                <w:rFonts w:ascii="宋体" w:hAnsi="宋体" w:cs="宋体" w:hint="eastAsia"/>
              </w:rPr>
              <w:t>一</w:t>
            </w:r>
            <w:r w:rsidRPr="00ED6EE3">
              <w:rPr>
                <w:rFonts w:cs="宋体" w:hint="eastAsia"/>
              </w:rPr>
              <w:t>③数学一④农田水利学</w:t>
            </w:r>
          </w:p>
        </w:tc>
        <w:tc>
          <w:tcPr>
            <w:tcW w:w="720" w:type="dxa"/>
            <w:vMerge/>
          </w:tcPr>
          <w:p w:rsidR="00361AAC" w:rsidRPr="006F0584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3E132C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E019B">
              <w:rPr>
                <w:rFonts w:cs="宋体" w:hint="eastAsia"/>
                <w:sz w:val="24"/>
                <w:szCs w:val="24"/>
              </w:rPr>
              <w:t>气候变化与农业用水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1AAC" w:rsidRPr="007E019B" w:rsidRDefault="00361AAC" w:rsidP="007526B4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穆建新</w:t>
            </w:r>
          </w:p>
        </w:tc>
        <w:tc>
          <w:tcPr>
            <w:tcW w:w="1275" w:type="dxa"/>
            <w:vMerge/>
            <w:vAlign w:val="center"/>
          </w:tcPr>
          <w:p w:rsidR="00361AAC" w:rsidRPr="006F0584" w:rsidRDefault="00361AAC" w:rsidP="007E019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ED6EE3">
              <w:rPr>
                <w:rFonts w:cs="宋体" w:hint="eastAsia"/>
              </w:rPr>
              <w:t>①</w:t>
            </w:r>
            <w:r w:rsidRPr="00ED6EE3">
              <w:rPr>
                <w:rFonts w:cs="宋体" w:hint="eastAsia"/>
                <w:kern w:val="0"/>
              </w:rPr>
              <w:t>思想政治理论</w:t>
            </w:r>
            <w:r w:rsidRPr="00ED6EE3">
              <w:rPr>
                <w:rFonts w:cs="宋体" w:hint="eastAsia"/>
              </w:rPr>
              <w:t>②英语</w:t>
            </w:r>
            <w:r w:rsidRPr="00ED6EE3">
              <w:rPr>
                <w:rFonts w:ascii="宋体" w:hAnsi="宋体" w:cs="宋体" w:hint="eastAsia"/>
              </w:rPr>
              <w:t>一</w:t>
            </w:r>
            <w:r w:rsidRPr="00ED6EE3">
              <w:rPr>
                <w:rFonts w:cs="宋体" w:hint="eastAsia"/>
              </w:rPr>
              <w:t>③数学一④农田水利学</w:t>
            </w:r>
          </w:p>
        </w:tc>
        <w:tc>
          <w:tcPr>
            <w:tcW w:w="720" w:type="dxa"/>
            <w:vMerge/>
          </w:tcPr>
          <w:p w:rsidR="00361AAC" w:rsidRPr="006F0584" w:rsidRDefault="00361AAC" w:rsidP="007E019B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39"/>
        </w:trPr>
        <w:tc>
          <w:tcPr>
            <w:tcW w:w="1774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E019B">
              <w:rPr>
                <w:rFonts w:cs="宋体" w:hint="eastAsia"/>
                <w:sz w:val="24"/>
                <w:szCs w:val="24"/>
              </w:rPr>
              <w:t>水电机组状态监测与智能诊断技术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潘罗平</w:t>
            </w:r>
          </w:p>
        </w:tc>
        <w:tc>
          <w:tcPr>
            <w:tcW w:w="1275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Pr="001C4A08" w:rsidRDefault="00361AAC" w:rsidP="002F0F24">
            <w:pPr>
              <w:spacing w:line="220" w:lineRule="exact"/>
            </w:pPr>
            <w:r w:rsidRPr="00ED6EE3">
              <w:rPr>
                <w:rFonts w:cs="宋体" w:hint="eastAsia"/>
              </w:rPr>
              <w:t>①</w:t>
            </w:r>
            <w:r w:rsidRPr="00ED6EE3">
              <w:rPr>
                <w:rFonts w:cs="宋体" w:hint="eastAsia"/>
                <w:kern w:val="0"/>
              </w:rPr>
              <w:t>思想政治理论</w:t>
            </w:r>
            <w:r w:rsidRPr="001C4A08">
              <w:rPr>
                <w:rFonts w:cs="宋体" w:hint="eastAsia"/>
              </w:rPr>
              <w:t>②英语</w:t>
            </w:r>
            <w:r w:rsidRPr="001C4A08">
              <w:rPr>
                <w:rFonts w:ascii="宋体" w:hAnsi="宋体" w:cs="宋体" w:hint="eastAsia"/>
              </w:rPr>
              <w:t>一</w:t>
            </w:r>
            <w:r w:rsidRPr="001C4A08">
              <w:rPr>
                <w:rFonts w:cs="宋体" w:hint="eastAsia"/>
              </w:rPr>
              <w:t>③数学一④水力机械流动理论与测试技术</w:t>
            </w:r>
          </w:p>
        </w:tc>
        <w:tc>
          <w:tcPr>
            <w:tcW w:w="720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39"/>
        </w:trPr>
        <w:tc>
          <w:tcPr>
            <w:tcW w:w="1774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E019B">
              <w:rPr>
                <w:rFonts w:cs="宋体" w:hint="eastAsia"/>
                <w:sz w:val="24"/>
                <w:szCs w:val="24"/>
              </w:rPr>
              <w:t>水轮发电机组稳定性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高忠信</w:t>
            </w:r>
          </w:p>
        </w:tc>
        <w:tc>
          <w:tcPr>
            <w:tcW w:w="1275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pPr>
              <w:spacing w:line="240" w:lineRule="exact"/>
            </w:pPr>
            <w:r w:rsidRPr="001120D2">
              <w:rPr>
                <w:rFonts w:cs="宋体" w:hint="eastAsia"/>
              </w:rPr>
              <w:t>①</w:t>
            </w:r>
            <w:r w:rsidRPr="001120D2">
              <w:rPr>
                <w:rFonts w:cs="宋体" w:hint="eastAsia"/>
                <w:kern w:val="0"/>
              </w:rPr>
              <w:t>思想政治理论</w:t>
            </w:r>
            <w:r w:rsidRPr="001120D2">
              <w:rPr>
                <w:rFonts w:cs="宋体" w:hint="eastAsia"/>
              </w:rPr>
              <w:t>②英语</w:t>
            </w:r>
            <w:r w:rsidRPr="001120D2">
              <w:rPr>
                <w:rFonts w:ascii="宋体" w:hAnsi="宋体" w:cs="宋体" w:hint="eastAsia"/>
              </w:rPr>
              <w:t>一</w:t>
            </w:r>
            <w:r w:rsidRPr="001120D2">
              <w:rPr>
                <w:rFonts w:cs="宋体" w:hint="eastAsia"/>
              </w:rPr>
              <w:t>③数学一④水力机械流动理论与测试技术</w:t>
            </w:r>
          </w:p>
        </w:tc>
        <w:tc>
          <w:tcPr>
            <w:tcW w:w="720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39"/>
        </w:trPr>
        <w:tc>
          <w:tcPr>
            <w:tcW w:w="1774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E019B">
              <w:rPr>
                <w:rFonts w:cs="宋体" w:hint="eastAsia"/>
                <w:sz w:val="24"/>
                <w:szCs w:val="24"/>
              </w:rPr>
              <w:t>水轮发电机组稳定性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25740A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于纪幸</w:t>
            </w:r>
          </w:p>
        </w:tc>
        <w:tc>
          <w:tcPr>
            <w:tcW w:w="1275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pPr>
              <w:spacing w:line="240" w:lineRule="exact"/>
            </w:pPr>
            <w:r w:rsidRPr="001120D2">
              <w:rPr>
                <w:rFonts w:cs="宋体" w:hint="eastAsia"/>
              </w:rPr>
              <w:t>①</w:t>
            </w:r>
            <w:r w:rsidRPr="001120D2">
              <w:rPr>
                <w:rFonts w:cs="宋体" w:hint="eastAsia"/>
                <w:kern w:val="0"/>
              </w:rPr>
              <w:t>思想政治理论</w:t>
            </w:r>
            <w:r w:rsidRPr="001120D2">
              <w:rPr>
                <w:rFonts w:cs="宋体" w:hint="eastAsia"/>
              </w:rPr>
              <w:t>②英语</w:t>
            </w:r>
            <w:r w:rsidRPr="001120D2">
              <w:rPr>
                <w:rFonts w:ascii="宋体" w:hAnsi="宋体" w:cs="宋体" w:hint="eastAsia"/>
              </w:rPr>
              <w:t>一</w:t>
            </w:r>
            <w:r w:rsidRPr="001120D2">
              <w:rPr>
                <w:rFonts w:cs="宋体" w:hint="eastAsia"/>
              </w:rPr>
              <w:t>③数学一④水力机械流动理论与测试技术</w:t>
            </w:r>
          </w:p>
        </w:tc>
        <w:tc>
          <w:tcPr>
            <w:tcW w:w="720" w:type="dxa"/>
            <w:vMerge/>
          </w:tcPr>
          <w:p w:rsidR="00361AAC" w:rsidRPr="006F0584" w:rsidRDefault="00361AAC" w:rsidP="0025740A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39"/>
        </w:trPr>
        <w:tc>
          <w:tcPr>
            <w:tcW w:w="1774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E019B">
              <w:rPr>
                <w:rFonts w:cs="宋体" w:hint="eastAsia"/>
                <w:sz w:val="24"/>
                <w:szCs w:val="24"/>
              </w:rPr>
              <w:t>水动能发电系统和清洁发展机制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马智杰</w:t>
            </w:r>
          </w:p>
        </w:tc>
        <w:tc>
          <w:tcPr>
            <w:tcW w:w="1275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pPr>
              <w:spacing w:line="240" w:lineRule="exact"/>
            </w:pPr>
            <w:r w:rsidRPr="001120D2">
              <w:rPr>
                <w:rFonts w:cs="宋体" w:hint="eastAsia"/>
              </w:rPr>
              <w:t>①</w:t>
            </w:r>
            <w:r w:rsidRPr="001120D2">
              <w:rPr>
                <w:rFonts w:cs="宋体" w:hint="eastAsia"/>
                <w:kern w:val="0"/>
              </w:rPr>
              <w:t>思想政治理论</w:t>
            </w:r>
            <w:r w:rsidRPr="001120D2">
              <w:rPr>
                <w:rFonts w:cs="宋体" w:hint="eastAsia"/>
              </w:rPr>
              <w:t>②英语</w:t>
            </w:r>
            <w:r w:rsidRPr="001120D2">
              <w:rPr>
                <w:rFonts w:ascii="宋体" w:hAnsi="宋体" w:cs="宋体" w:hint="eastAsia"/>
              </w:rPr>
              <w:t>一</w:t>
            </w:r>
            <w:r w:rsidRPr="001120D2">
              <w:rPr>
                <w:rFonts w:cs="宋体" w:hint="eastAsia"/>
              </w:rPr>
              <w:t>③数学一④水力机械流动理论与测试技术</w:t>
            </w:r>
          </w:p>
        </w:tc>
        <w:tc>
          <w:tcPr>
            <w:tcW w:w="720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10"/>
        </w:trPr>
        <w:tc>
          <w:tcPr>
            <w:tcW w:w="1774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E26DF6" w:rsidRDefault="00361AAC" w:rsidP="006D68C6">
            <w:r w:rsidRPr="00E26DF6">
              <w:t>10</w:t>
            </w:r>
            <w:r w:rsidRPr="00E26DF6">
              <w:rPr>
                <w:rFonts w:cs="宋体" w:hint="eastAsia"/>
              </w:rPr>
              <w:t>水利水电工程计算机控制与智能平台技术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张毅</w:t>
            </w:r>
          </w:p>
        </w:tc>
        <w:tc>
          <w:tcPr>
            <w:tcW w:w="1275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Pr="00EB6626" w:rsidRDefault="00361AAC" w:rsidP="006D68C6">
            <w:pPr>
              <w:spacing w:line="240" w:lineRule="exact"/>
            </w:pPr>
            <w:r w:rsidRPr="00ED6EE3">
              <w:rPr>
                <w:rFonts w:cs="宋体" w:hint="eastAsia"/>
              </w:rPr>
              <w:t>①</w:t>
            </w:r>
            <w:r w:rsidRPr="00ED6EE3">
              <w:rPr>
                <w:rFonts w:cs="宋体" w:hint="eastAsia"/>
                <w:kern w:val="0"/>
              </w:rPr>
              <w:t>思想政治理论</w:t>
            </w:r>
            <w:r w:rsidRPr="00EB6626">
              <w:rPr>
                <w:rFonts w:cs="宋体" w:hint="eastAsia"/>
              </w:rPr>
              <w:t>②英语</w:t>
            </w:r>
            <w:r w:rsidRPr="00EB6626">
              <w:rPr>
                <w:rFonts w:ascii="宋体" w:hAnsi="宋体" w:cs="宋体" w:hint="eastAsia"/>
              </w:rPr>
              <w:t>一</w:t>
            </w:r>
            <w:r w:rsidRPr="00EB6626">
              <w:rPr>
                <w:rFonts w:cs="宋体" w:hint="eastAsia"/>
              </w:rPr>
              <w:t>③数学一④自动控制原理</w:t>
            </w:r>
          </w:p>
        </w:tc>
        <w:tc>
          <w:tcPr>
            <w:tcW w:w="720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10"/>
        </w:trPr>
        <w:tc>
          <w:tcPr>
            <w:tcW w:w="1774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BE510D" w:rsidRDefault="00361AAC" w:rsidP="006D68C6">
            <w:r w:rsidRPr="00BE510D">
              <w:t>11</w:t>
            </w:r>
            <w:r w:rsidRPr="00BE510D">
              <w:rPr>
                <w:rFonts w:cs="宋体" w:hint="eastAsia"/>
              </w:rPr>
              <w:t>水利水电工程综合自动化与智能化技术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姚维达</w:t>
            </w:r>
          </w:p>
        </w:tc>
        <w:tc>
          <w:tcPr>
            <w:tcW w:w="1275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F14926">
              <w:rPr>
                <w:rFonts w:cs="宋体" w:hint="eastAsia"/>
              </w:rPr>
              <w:t>②英语</w:t>
            </w:r>
            <w:r w:rsidRPr="00F14926">
              <w:rPr>
                <w:rFonts w:ascii="宋体" w:hAnsi="宋体" w:cs="宋体" w:hint="eastAsia"/>
              </w:rPr>
              <w:t>一</w:t>
            </w:r>
            <w:r w:rsidRPr="00F14926">
              <w:rPr>
                <w:rFonts w:cs="宋体" w:hint="eastAsia"/>
              </w:rPr>
              <w:t>③数学一④自动控制原理</w:t>
            </w:r>
          </w:p>
        </w:tc>
        <w:tc>
          <w:tcPr>
            <w:tcW w:w="720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10"/>
        </w:trPr>
        <w:tc>
          <w:tcPr>
            <w:tcW w:w="1774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019B">
              <w:rPr>
                <w:rFonts w:cs="宋体" w:hint="eastAsia"/>
                <w:sz w:val="24"/>
                <w:szCs w:val="24"/>
              </w:rPr>
              <w:t>水利水电智能应用技术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刘晓波</w:t>
            </w:r>
          </w:p>
        </w:tc>
        <w:tc>
          <w:tcPr>
            <w:tcW w:w="1275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F14926">
              <w:rPr>
                <w:rFonts w:cs="宋体" w:hint="eastAsia"/>
              </w:rPr>
              <w:t>②英语</w:t>
            </w:r>
            <w:r w:rsidRPr="00F14926">
              <w:rPr>
                <w:rFonts w:ascii="宋体" w:hAnsi="宋体" w:cs="宋体" w:hint="eastAsia"/>
              </w:rPr>
              <w:t>一</w:t>
            </w:r>
            <w:r w:rsidRPr="00F14926">
              <w:rPr>
                <w:rFonts w:cs="宋体" w:hint="eastAsia"/>
              </w:rPr>
              <w:t>③数学一④自动控制原理</w:t>
            </w:r>
          </w:p>
        </w:tc>
        <w:tc>
          <w:tcPr>
            <w:tcW w:w="720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510"/>
        </w:trPr>
        <w:tc>
          <w:tcPr>
            <w:tcW w:w="1774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019B">
              <w:rPr>
                <w:rFonts w:cs="宋体" w:hint="eastAsia"/>
                <w:sz w:val="24"/>
                <w:szCs w:val="24"/>
              </w:rPr>
              <w:t>新能源与水电运行与实时优化控制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61AAC" w:rsidRPr="007E019B" w:rsidRDefault="00361AAC" w:rsidP="006D68C6">
            <w:pPr>
              <w:jc w:val="center"/>
              <w:rPr>
                <w:sz w:val="24"/>
                <w:szCs w:val="24"/>
              </w:rPr>
            </w:pPr>
            <w:r w:rsidRPr="007E019B">
              <w:rPr>
                <w:rFonts w:cs="宋体" w:hint="eastAsia"/>
                <w:sz w:val="24"/>
                <w:szCs w:val="24"/>
              </w:rPr>
              <w:t>何飞跃</w:t>
            </w:r>
          </w:p>
        </w:tc>
        <w:tc>
          <w:tcPr>
            <w:tcW w:w="1275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361AAC" w:rsidRDefault="00361AAC" w:rsidP="00A57162"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F14926">
              <w:rPr>
                <w:rFonts w:cs="宋体" w:hint="eastAsia"/>
              </w:rPr>
              <w:t>②英语</w:t>
            </w:r>
            <w:r w:rsidRPr="00F14926">
              <w:rPr>
                <w:rFonts w:ascii="宋体" w:hAnsi="宋体" w:cs="宋体" w:hint="eastAsia"/>
              </w:rPr>
              <w:t>一</w:t>
            </w:r>
            <w:r w:rsidRPr="00F14926">
              <w:rPr>
                <w:rFonts w:cs="宋体" w:hint="eastAsia"/>
              </w:rPr>
              <w:t>③数学一④自动控制原理</w:t>
            </w:r>
          </w:p>
        </w:tc>
        <w:tc>
          <w:tcPr>
            <w:tcW w:w="720" w:type="dxa"/>
            <w:vMerge/>
          </w:tcPr>
          <w:p w:rsidR="00361AAC" w:rsidRPr="006F0584" w:rsidRDefault="00361AAC" w:rsidP="006D68C6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Pr="00913C2C" w:rsidRDefault="00361AAC" w:rsidP="005A5E0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70616E" w:rsidRDefault="00361AAC" w:rsidP="005A5E02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Pr="000C306F" w:rsidRDefault="00361AAC" w:rsidP="005A5E02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394"/>
        <w:gridCol w:w="1276"/>
        <w:gridCol w:w="1275"/>
        <w:gridCol w:w="5429"/>
        <w:gridCol w:w="720"/>
      </w:tblGrid>
      <w:tr w:rsidR="00361AAC" w:rsidRPr="006F0584">
        <w:tc>
          <w:tcPr>
            <w:tcW w:w="1774" w:type="dxa"/>
            <w:vAlign w:val="center"/>
          </w:tcPr>
          <w:p w:rsidR="00361AAC" w:rsidRPr="006F0584" w:rsidRDefault="00361AAC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94" w:type="dxa"/>
            <w:vAlign w:val="center"/>
          </w:tcPr>
          <w:p w:rsidR="00361AAC" w:rsidRPr="006F0584" w:rsidRDefault="00361AAC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361AAC" w:rsidRPr="006F0584" w:rsidRDefault="00361AAC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275" w:type="dxa"/>
            <w:vAlign w:val="center"/>
          </w:tcPr>
          <w:p w:rsidR="00361AAC" w:rsidRPr="006F0584" w:rsidRDefault="00361AAC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5429" w:type="dxa"/>
            <w:vAlign w:val="center"/>
          </w:tcPr>
          <w:p w:rsidR="00361AAC" w:rsidRPr="006F0584" w:rsidRDefault="00361AAC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20" w:type="dxa"/>
            <w:vAlign w:val="center"/>
          </w:tcPr>
          <w:p w:rsidR="00361AAC" w:rsidRPr="006F0584" w:rsidRDefault="00361AAC" w:rsidP="00EE503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水环境学</w:t>
            </w:r>
          </w:p>
          <w:p w:rsidR="00361AAC" w:rsidRPr="003E132C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0815Z1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361AAC" w:rsidRPr="00E8703D" w:rsidRDefault="00361AAC" w:rsidP="00E8703D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8703D">
              <w:rPr>
                <w:rFonts w:cs="宋体" w:hint="eastAsia"/>
                <w:sz w:val="24"/>
                <w:szCs w:val="24"/>
              </w:rPr>
              <w:t>水环境与水生态监测评价</w:t>
            </w:r>
          </w:p>
        </w:tc>
        <w:tc>
          <w:tcPr>
            <w:tcW w:w="1276" w:type="dxa"/>
            <w:vAlign w:val="center"/>
          </w:tcPr>
          <w:p w:rsidR="00361AAC" w:rsidRPr="00E8703D" w:rsidRDefault="00361AAC" w:rsidP="00E8703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赵高峰</w:t>
            </w:r>
          </w:p>
        </w:tc>
        <w:tc>
          <w:tcPr>
            <w:tcW w:w="1275" w:type="dxa"/>
            <w:vMerge w:val="restart"/>
            <w:vAlign w:val="center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3/1</w:t>
            </w:r>
          </w:p>
        </w:tc>
        <w:tc>
          <w:tcPr>
            <w:tcW w:w="5429" w:type="dxa"/>
            <w:vAlign w:val="center"/>
          </w:tcPr>
          <w:p w:rsidR="00361AAC" w:rsidRPr="00CA078C" w:rsidRDefault="00361AAC" w:rsidP="00E8703D">
            <w:pPr>
              <w:spacing w:line="240" w:lineRule="exact"/>
            </w:pPr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6F0584">
              <w:rPr>
                <w:rFonts w:cs="宋体" w:hint="eastAsia"/>
              </w:rPr>
              <w:t>②英语</w:t>
            </w:r>
            <w:r w:rsidRPr="006F0584">
              <w:rPr>
                <w:rFonts w:ascii="宋体" w:hAnsi="宋体" w:cs="宋体" w:hint="eastAsia"/>
              </w:rPr>
              <w:t>一</w:t>
            </w:r>
            <w:r w:rsidRPr="006F0584">
              <w:rPr>
                <w:rFonts w:cs="宋体" w:hint="eastAsia"/>
              </w:rPr>
              <w:t>③数学一④</w:t>
            </w:r>
            <w:r w:rsidRPr="00CA078C">
              <w:rPr>
                <w:rFonts w:cs="宋体" w:hint="eastAsia"/>
              </w:rPr>
              <w:t>水环境保护与修复</w:t>
            </w:r>
          </w:p>
        </w:tc>
        <w:tc>
          <w:tcPr>
            <w:tcW w:w="720" w:type="dxa"/>
            <w:vMerge w:val="restart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8703D">
              <w:rPr>
                <w:rFonts w:cs="宋体" w:hint="eastAsia"/>
                <w:sz w:val="24"/>
                <w:szCs w:val="24"/>
              </w:rPr>
              <w:t>流域水环境与水生态模型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刘晓波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8703D">
              <w:rPr>
                <w:rFonts w:cs="宋体" w:hint="eastAsia"/>
                <w:sz w:val="24"/>
                <w:szCs w:val="24"/>
              </w:rPr>
              <w:t>流域水环境与水生态模型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杜强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8703D">
              <w:rPr>
                <w:rFonts w:cs="宋体" w:hint="eastAsia"/>
                <w:sz w:val="24"/>
                <w:szCs w:val="24"/>
              </w:rPr>
              <w:t>流域水环境与水生态模型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谭红武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8703D">
              <w:rPr>
                <w:rFonts w:cs="宋体" w:hint="eastAsia"/>
                <w:sz w:val="24"/>
                <w:szCs w:val="24"/>
              </w:rPr>
              <w:t>水工程环境影响评价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王世岩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8703D">
              <w:rPr>
                <w:rFonts w:cs="宋体" w:hint="eastAsia"/>
                <w:sz w:val="24"/>
                <w:szCs w:val="24"/>
              </w:rPr>
              <w:t>水工程环境影响评价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隋欣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E8703D">
              <w:rPr>
                <w:rFonts w:cs="宋体" w:hint="eastAsia"/>
                <w:sz w:val="24"/>
                <w:szCs w:val="24"/>
              </w:rPr>
              <w:t>流域水环境管理理论与方法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李锦秀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8703D">
              <w:rPr>
                <w:rFonts w:cs="宋体" w:hint="eastAsia"/>
                <w:sz w:val="24"/>
                <w:szCs w:val="24"/>
              </w:rPr>
              <w:t>水源地保护与非点源治理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刘玲花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8703D">
              <w:rPr>
                <w:rFonts w:cs="宋体" w:hint="eastAsia"/>
                <w:sz w:val="24"/>
                <w:szCs w:val="24"/>
              </w:rPr>
              <w:t>湖库富营养化防治与生态修复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E8703D" w:rsidRDefault="00361AAC" w:rsidP="00E8703D">
            <w:pPr>
              <w:jc w:val="center"/>
              <w:rPr>
                <w:sz w:val="24"/>
                <w:szCs w:val="24"/>
              </w:rPr>
            </w:pPr>
            <w:r w:rsidRPr="00E8703D">
              <w:rPr>
                <w:rFonts w:cs="宋体" w:hint="eastAsia"/>
                <w:sz w:val="24"/>
                <w:szCs w:val="24"/>
              </w:rPr>
              <w:t>马巍</w:t>
            </w:r>
          </w:p>
        </w:tc>
        <w:tc>
          <w:tcPr>
            <w:tcW w:w="1275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181D7B">
              <w:rPr>
                <w:rFonts w:cs="宋体" w:hint="eastAsia"/>
              </w:rPr>
              <w:t>①</w:t>
            </w:r>
            <w:r w:rsidRPr="00181D7B">
              <w:rPr>
                <w:rFonts w:cs="宋体" w:hint="eastAsia"/>
                <w:kern w:val="0"/>
              </w:rPr>
              <w:t>思想政治理论</w:t>
            </w:r>
            <w:r w:rsidRPr="00181D7B">
              <w:rPr>
                <w:rFonts w:cs="宋体" w:hint="eastAsia"/>
              </w:rPr>
              <w:t>②英语</w:t>
            </w:r>
            <w:r w:rsidRPr="00181D7B">
              <w:rPr>
                <w:rFonts w:ascii="宋体" w:hAnsi="宋体" w:cs="宋体" w:hint="eastAsia"/>
              </w:rPr>
              <w:t>一</w:t>
            </w:r>
            <w:r w:rsidRPr="00181D7B">
              <w:rPr>
                <w:rFonts w:cs="宋体" w:hint="eastAsia"/>
              </w:rPr>
              <w:t>③数学一④水环境保护与修复</w:t>
            </w:r>
          </w:p>
        </w:tc>
        <w:tc>
          <w:tcPr>
            <w:tcW w:w="720" w:type="dxa"/>
            <w:vMerge/>
          </w:tcPr>
          <w:p w:rsidR="00361AAC" w:rsidRPr="006F0584" w:rsidRDefault="00361AAC" w:rsidP="00E8703D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水信息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学</w:t>
            </w:r>
          </w:p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</w:t>
            </w:r>
            <w:r>
              <w:rPr>
                <w:rFonts w:ascii="黑体" w:eastAsia="黑体" w:cs="黑体"/>
                <w:sz w:val="24"/>
                <w:szCs w:val="24"/>
              </w:rPr>
              <w:t>2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361AAC" w:rsidRPr="00527108" w:rsidRDefault="00361AAC" w:rsidP="00110D6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527108">
              <w:rPr>
                <w:sz w:val="24"/>
                <w:szCs w:val="24"/>
              </w:rPr>
              <w:t>01</w:t>
            </w:r>
            <w:r w:rsidRPr="00527108">
              <w:rPr>
                <w:rFonts w:cs="宋体" w:hint="eastAsia"/>
                <w:sz w:val="24"/>
                <w:szCs w:val="24"/>
              </w:rPr>
              <w:t>水灾害遥感应用</w:t>
            </w:r>
          </w:p>
        </w:tc>
        <w:tc>
          <w:tcPr>
            <w:tcW w:w="1276" w:type="dxa"/>
            <w:vAlign w:val="center"/>
          </w:tcPr>
          <w:p w:rsidR="00361AAC" w:rsidRPr="00527108" w:rsidRDefault="00361AAC" w:rsidP="00110D6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黄诗峰</w:t>
            </w:r>
          </w:p>
        </w:tc>
        <w:tc>
          <w:tcPr>
            <w:tcW w:w="1275" w:type="dxa"/>
            <w:vMerge w:val="restart"/>
            <w:vAlign w:val="center"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1/1</w:t>
            </w:r>
          </w:p>
        </w:tc>
        <w:tc>
          <w:tcPr>
            <w:tcW w:w="5429" w:type="dxa"/>
            <w:vAlign w:val="center"/>
          </w:tcPr>
          <w:p w:rsidR="00361AAC" w:rsidRPr="000369F6" w:rsidRDefault="00361AAC" w:rsidP="00110D6E"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0369F6">
              <w:rPr>
                <w:rFonts w:cs="宋体" w:hint="eastAsia"/>
              </w:rPr>
              <w:t>②英语</w:t>
            </w:r>
            <w:r w:rsidRPr="000369F6">
              <w:rPr>
                <w:rFonts w:ascii="宋体" w:hAnsi="宋体" w:cs="宋体" w:hint="eastAsia"/>
              </w:rPr>
              <w:t>一</w:t>
            </w:r>
            <w:r w:rsidRPr="000369F6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527108" w:rsidRDefault="00361AAC" w:rsidP="00110D6E">
            <w:pPr>
              <w:rPr>
                <w:sz w:val="24"/>
                <w:szCs w:val="24"/>
              </w:rPr>
            </w:pPr>
            <w:r w:rsidRPr="00527108">
              <w:rPr>
                <w:sz w:val="24"/>
                <w:szCs w:val="24"/>
              </w:rPr>
              <w:t>01</w:t>
            </w:r>
            <w:r w:rsidRPr="00527108">
              <w:rPr>
                <w:rFonts w:cs="宋体" w:hint="eastAsia"/>
                <w:sz w:val="24"/>
                <w:szCs w:val="24"/>
              </w:rPr>
              <w:t>水灾害遥感应用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527108" w:rsidRDefault="00361AAC" w:rsidP="00110D6E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辛景峰</w:t>
            </w:r>
          </w:p>
        </w:tc>
        <w:tc>
          <w:tcPr>
            <w:tcW w:w="1275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2B74F9">
              <w:rPr>
                <w:rFonts w:cs="宋体" w:hint="eastAsia"/>
              </w:rPr>
              <w:t>①</w:t>
            </w:r>
            <w:r w:rsidRPr="002B74F9">
              <w:rPr>
                <w:rFonts w:cs="宋体" w:hint="eastAsia"/>
                <w:kern w:val="0"/>
              </w:rPr>
              <w:t>思想政治理论</w:t>
            </w:r>
            <w:r w:rsidRPr="002B74F9">
              <w:rPr>
                <w:rFonts w:cs="宋体" w:hint="eastAsia"/>
              </w:rPr>
              <w:t>②英语</w:t>
            </w:r>
            <w:r w:rsidRPr="002B74F9">
              <w:rPr>
                <w:rFonts w:ascii="宋体" w:hAnsi="宋体" w:cs="宋体" w:hint="eastAsia"/>
              </w:rPr>
              <w:t>一</w:t>
            </w:r>
            <w:r w:rsidRPr="002B74F9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61AAC" w:rsidRPr="00527108" w:rsidRDefault="00361AAC" w:rsidP="00110D6E">
            <w:pPr>
              <w:rPr>
                <w:sz w:val="24"/>
                <w:szCs w:val="24"/>
              </w:rPr>
            </w:pPr>
            <w:r w:rsidRPr="00527108">
              <w:rPr>
                <w:sz w:val="24"/>
                <w:szCs w:val="24"/>
              </w:rPr>
              <w:t>02</w:t>
            </w:r>
            <w:r w:rsidRPr="00527108">
              <w:rPr>
                <w:rFonts w:cs="宋体" w:hint="eastAsia"/>
                <w:sz w:val="24"/>
                <w:szCs w:val="24"/>
              </w:rPr>
              <w:t>水资源遥感应用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1AAC" w:rsidRPr="00527108" w:rsidRDefault="00361AAC" w:rsidP="00110D6E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庞治国</w:t>
            </w:r>
          </w:p>
        </w:tc>
        <w:tc>
          <w:tcPr>
            <w:tcW w:w="1275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361AAC" w:rsidRDefault="00361AAC" w:rsidP="00A57162">
            <w:r w:rsidRPr="002B74F9">
              <w:rPr>
                <w:rFonts w:cs="宋体" w:hint="eastAsia"/>
              </w:rPr>
              <w:t>①</w:t>
            </w:r>
            <w:r w:rsidRPr="002B74F9">
              <w:rPr>
                <w:rFonts w:cs="宋体" w:hint="eastAsia"/>
                <w:kern w:val="0"/>
              </w:rPr>
              <w:t>思想政治理论</w:t>
            </w:r>
            <w:r w:rsidRPr="002B74F9">
              <w:rPr>
                <w:rFonts w:cs="宋体" w:hint="eastAsia"/>
              </w:rPr>
              <w:t>②英语</w:t>
            </w:r>
            <w:r w:rsidRPr="002B74F9">
              <w:rPr>
                <w:rFonts w:ascii="宋体" w:hAnsi="宋体" w:cs="宋体" w:hint="eastAsia"/>
              </w:rPr>
              <w:t>一</w:t>
            </w:r>
            <w:r w:rsidRPr="002B74F9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/>
          </w:tcPr>
          <w:p w:rsidR="00361AAC" w:rsidRPr="006F0584" w:rsidRDefault="00361AAC" w:rsidP="00110D6E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Default="00361AAC" w:rsidP="00740211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1AAC" w:rsidRPr="00AE3EFA" w:rsidRDefault="00361AAC" w:rsidP="00AE3EFA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1AAC" w:rsidRPr="000C306F" w:rsidRDefault="00361AAC" w:rsidP="001C69EB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>
        <w:rPr>
          <w:rFonts w:ascii="宋体" w:hAnsi="宋体" w:cs="宋体"/>
          <w:sz w:val="24"/>
          <w:szCs w:val="24"/>
        </w:rPr>
        <w:t xml:space="preserve">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>
        <w:rPr>
          <w:rFonts w:ascii="宋体" w:hAnsi="宋体" w:cs="宋体"/>
          <w:sz w:val="24"/>
          <w:szCs w:val="24"/>
        </w:rPr>
        <w:t xml:space="preserve">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>
        <w:rPr>
          <w:rFonts w:ascii="宋体" w:hAnsi="宋体" w:cs="宋体"/>
          <w:sz w:val="24"/>
          <w:szCs w:val="24"/>
        </w:rPr>
        <w:t xml:space="preserve">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4967" w:type="pct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791"/>
        <w:gridCol w:w="4380"/>
        <w:gridCol w:w="1278"/>
        <w:gridCol w:w="1275"/>
        <w:gridCol w:w="5244"/>
        <w:gridCol w:w="720"/>
      </w:tblGrid>
      <w:tr w:rsidR="00361AAC" w:rsidRPr="006F0584"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227919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</w:t>
            </w:r>
            <w:r w:rsidRPr="006A3514">
              <w:rPr>
                <w:rFonts w:ascii="黑体" w:eastAsia="黑体" w:cs="黑体" w:hint="eastAsia"/>
              </w:rPr>
              <w:t>推免生人数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6F0584" w:rsidRDefault="00361AAC" w:rsidP="00CA078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vMerge w:val="restart"/>
            <w:tcBorders>
              <w:top w:val="single" w:sz="4" w:space="0" w:color="auto"/>
            </w:tcBorders>
            <w:vAlign w:val="center"/>
          </w:tcPr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水灾害</w:t>
            </w:r>
          </w:p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与水安全</w:t>
            </w:r>
          </w:p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>
              <w:rPr>
                <w:rFonts w:ascii="黑体" w:eastAsia="黑体" w:cs="黑体"/>
                <w:sz w:val="24"/>
                <w:szCs w:val="24"/>
              </w:rPr>
              <w:t>0815Z3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27108">
              <w:rPr>
                <w:rFonts w:cs="宋体" w:hint="eastAsia"/>
                <w:sz w:val="24"/>
                <w:szCs w:val="24"/>
              </w:rPr>
              <w:t>水文模型及水文预报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何晓燕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vAlign w:val="center"/>
          </w:tcPr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1AAC" w:rsidRPr="00002468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3/1</w:t>
            </w:r>
            <w:bookmarkStart w:id="0" w:name="_GoBack"/>
            <w:bookmarkEnd w:id="0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527108">
            <w:r w:rsidRPr="00F14926">
              <w:rPr>
                <w:rFonts w:cs="宋体" w:hint="eastAsia"/>
              </w:rPr>
              <w:t>①</w:t>
            </w:r>
            <w:r w:rsidRPr="00F14926">
              <w:rPr>
                <w:rFonts w:cs="宋体" w:hint="eastAsia"/>
                <w:kern w:val="0"/>
              </w:rPr>
              <w:t>思想政治理论</w:t>
            </w:r>
            <w:r w:rsidRPr="0098782A">
              <w:rPr>
                <w:rFonts w:cs="宋体" w:hint="eastAsia"/>
              </w:rPr>
              <w:t>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41097D" w:rsidRDefault="00361AAC" w:rsidP="00527108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27108">
              <w:rPr>
                <w:rFonts w:cs="宋体" w:hint="eastAsia"/>
                <w:sz w:val="24"/>
                <w:szCs w:val="24"/>
              </w:rPr>
              <w:t>山洪分析及预警预报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郭良</w:t>
            </w:r>
          </w:p>
        </w:tc>
        <w:tc>
          <w:tcPr>
            <w:tcW w:w="434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27108">
              <w:rPr>
                <w:rFonts w:cs="宋体" w:hint="eastAsia"/>
                <w:sz w:val="24"/>
                <w:szCs w:val="24"/>
              </w:rPr>
              <w:t>城市雨洪特性及洪涝模拟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马建明</w:t>
            </w:r>
          </w:p>
        </w:tc>
        <w:tc>
          <w:tcPr>
            <w:tcW w:w="434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vMerge/>
            <w:vAlign w:val="center"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27108">
              <w:rPr>
                <w:rFonts w:cs="宋体" w:hint="eastAsia"/>
                <w:sz w:val="24"/>
                <w:szCs w:val="24"/>
              </w:rPr>
              <w:t>防洪决策支持系统集成与应用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刘舒</w:t>
            </w:r>
          </w:p>
        </w:tc>
        <w:tc>
          <w:tcPr>
            <w:tcW w:w="434" w:type="pct"/>
            <w:vMerge/>
            <w:vAlign w:val="center"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27108">
              <w:rPr>
                <w:rFonts w:cs="宋体" w:hint="eastAsia"/>
                <w:sz w:val="24"/>
                <w:szCs w:val="24"/>
              </w:rPr>
              <w:t>洪涝灾害风险分析与综合管理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李娜</w:t>
            </w:r>
          </w:p>
        </w:tc>
        <w:tc>
          <w:tcPr>
            <w:tcW w:w="434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  <w:vMerge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27108">
              <w:rPr>
                <w:rFonts w:cs="宋体" w:hint="eastAsia"/>
                <w:sz w:val="24"/>
                <w:szCs w:val="24"/>
              </w:rPr>
              <w:t>干旱监测预报预警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苏志诚</w:t>
            </w:r>
          </w:p>
        </w:tc>
        <w:tc>
          <w:tcPr>
            <w:tcW w:w="434" w:type="pct"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1AAC" w:rsidRPr="006F0584">
        <w:trPr>
          <w:trHeight w:hRule="exact" w:val="454"/>
        </w:trPr>
        <w:tc>
          <w:tcPr>
            <w:tcW w:w="610" w:type="pct"/>
            <w:tcBorders>
              <w:bottom w:val="single" w:sz="4" w:space="0" w:color="auto"/>
            </w:tcBorders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27108">
              <w:rPr>
                <w:rFonts w:cs="宋体" w:hint="eastAsia"/>
                <w:sz w:val="24"/>
                <w:szCs w:val="24"/>
              </w:rPr>
              <w:t>旱灾风险分析与管理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vAlign w:val="center"/>
          </w:tcPr>
          <w:p w:rsidR="00361AAC" w:rsidRPr="00527108" w:rsidRDefault="00361AAC" w:rsidP="00527108">
            <w:pPr>
              <w:jc w:val="center"/>
              <w:rPr>
                <w:sz w:val="24"/>
                <w:szCs w:val="24"/>
              </w:rPr>
            </w:pPr>
            <w:r w:rsidRPr="00527108">
              <w:rPr>
                <w:rFonts w:cs="宋体" w:hint="eastAsia"/>
                <w:sz w:val="24"/>
                <w:szCs w:val="24"/>
              </w:rPr>
              <w:t>吕娟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AC" w:rsidRDefault="00361AAC" w:rsidP="00A57162">
            <w:r w:rsidRPr="00857F08">
              <w:rPr>
                <w:rFonts w:cs="宋体" w:hint="eastAsia"/>
              </w:rPr>
              <w:t>①</w:t>
            </w:r>
            <w:r w:rsidRPr="00857F08">
              <w:rPr>
                <w:rFonts w:cs="宋体" w:hint="eastAsia"/>
                <w:kern w:val="0"/>
              </w:rPr>
              <w:t>思想政治理论</w:t>
            </w:r>
            <w:r w:rsidRPr="00857F08">
              <w:rPr>
                <w:rFonts w:cs="宋体" w:hint="eastAsia"/>
              </w:rPr>
              <w:t>②英语</w:t>
            </w:r>
            <w:r w:rsidRPr="00857F08">
              <w:rPr>
                <w:rFonts w:ascii="宋体" w:hAnsi="宋体" w:cs="宋体" w:hint="eastAsia"/>
              </w:rPr>
              <w:t>一</w:t>
            </w:r>
            <w:r w:rsidRPr="00857F08">
              <w:rPr>
                <w:rFonts w:cs="宋体" w:hint="eastAsia"/>
              </w:rPr>
              <w:t>③数学一④工程水文学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361AAC" w:rsidRPr="006F0584" w:rsidRDefault="00361AAC" w:rsidP="0052710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1AAC" w:rsidRDefault="00361AAC" w:rsidP="00486401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</w:p>
    <w:p w:rsidR="00361AAC" w:rsidRDefault="00361AAC" w:rsidP="00486401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</w:p>
    <w:p w:rsidR="00361AAC" w:rsidRDefault="00361AAC" w:rsidP="00486401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</w:p>
    <w:p w:rsidR="00361AAC" w:rsidRDefault="00361AAC" w:rsidP="00486401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</w:p>
    <w:p w:rsidR="00361AAC" w:rsidRPr="00DD2D3D" w:rsidRDefault="00361AAC" w:rsidP="00DD2D3D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</w:rPr>
        <w:t>2018</w:t>
      </w:r>
      <w:r w:rsidRPr="00DD2D3D">
        <w:rPr>
          <w:rFonts w:ascii="黑体" w:eastAsia="黑体" w:hAnsi="宋体" w:cs="黑体" w:hint="eastAsia"/>
          <w:sz w:val="36"/>
          <w:szCs w:val="36"/>
        </w:rPr>
        <w:t>年硕士</w:t>
      </w:r>
      <w:r>
        <w:rPr>
          <w:rFonts w:ascii="黑体" w:eastAsia="黑体" w:hAnsi="宋体" w:cs="黑体" w:hint="eastAsia"/>
          <w:sz w:val="36"/>
          <w:szCs w:val="36"/>
        </w:rPr>
        <w:t>研究生</w:t>
      </w:r>
      <w:r w:rsidRPr="00DD2D3D">
        <w:rPr>
          <w:rFonts w:ascii="黑体" w:eastAsia="黑体" w:hAnsi="宋体" w:cs="黑体" w:hint="eastAsia"/>
          <w:sz w:val="36"/>
          <w:szCs w:val="36"/>
        </w:rPr>
        <w:t>考试内容与范围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440"/>
      </w:tblGrid>
      <w:tr w:rsidR="00361AAC" w:rsidRPr="00DD2D3D">
        <w:trPr>
          <w:trHeight w:hRule="exact" w:val="454"/>
        </w:trPr>
        <w:tc>
          <w:tcPr>
            <w:tcW w:w="828" w:type="dxa"/>
            <w:vAlign w:val="center"/>
          </w:tcPr>
          <w:p w:rsidR="00361AAC" w:rsidRPr="00DD2D3D" w:rsidRDefault="00361AA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考试科目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考试内容</w:t>
            </w:r>
          </w:p>
        </w:tc>
      </w:tr>
      <w:tr w:rsidR="00361AAC" w:rsidRPr="00DD2D3D">
        <w:trPr>
          <w:trHeight w:val="62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土力学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土的物理性质；土中水运动规律；土体中的应力场；土的压缩性和地基沉降计算；土的抗剪强度理论；土压力；土坡稳定分析；地基承载力分析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</w:tc>
      </w:tr>
      <w:tr w:rsidR="00361AAC" w:rsidRPr="00DD2D3D">
        <w:trPr>
          <w:trHeight w:val="62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水资源学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水资源学涉及到工程水文学基础，水资源评价、配置、调度与管理基础理论与方法，以及水文资源相关热点问题。</w:t>
            </w:r>
          </w:p>
        </w:tc>
      </w:tr>
      <w:tr w:rsidR="00361AAC" w:rsidRPr="00DD2D3D">
        <w:trPr>
          <w:trHeight w:hRule="exact" w:val="45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水力学基本原理及工程应用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1AAC" w:rsidRPr="00DD2D3D">
        <w:trPr>
          <w:trHeight w:val="624"/>
        </w:trPr>
        <w:tc>
          <w:tcPr>
            <w:tcW w:w="828" w:type="dxa"/>
            <w:vAlign w:val="center"/>
          </w:tcPr>
          <w:p w:rsidR="00361AAC" w:rsidRPr="00226891" w:rsidRDefault="00361AAC" w:rsidP="007526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26891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361AAC" w:rsidRPr="00226891" w:rsidRDefault="00361AAC" w:rsidP="00CB45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材料力学及材料学</w:t>
            </w:r>
          </w:p>
        </w:tc>
        <w:tc>
          <w:tcPr>
            <w:tcW w:w="10440" w:type="dxa"/>
            <w:vAlign w:val="center"/>
          </w:tcPr>
          <w:p w:rsidR="00361AAC" w:rsidRPr="00226891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226891"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材料力学（力学基本假定，外力内力，应力状态与应变状态分析，轴向拉伸与压缩，扭转，弯曲内力，强度理论，压杆稳定）；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 xml:space="preserve"> 2.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混凝土学（混凝土原材料，混凝土配合比设计，混凝土性能，混凝土施工与质量控制）；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高分子物理（高分子链结构与聚集态结构，分子量与分子量分布，聚合物分子运动特点及玻璃化转变，粘弹性现象与数学描述）（报考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水工结构工程专业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研究方向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>02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的考生，参考书目为材料力学必选、混凝土学或高分子物理二选一，其它研究方向的考生参考书目仅为材料力学）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1AAC" w:rsidRPr="00DD2D3D">
        <w:trPr>
          <w:trHeight w:val="45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农田水利学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灌排原理与方法；灌溉排水技术。</w:t>
            </w:r>
          </w:p>
        </w:tc>
      </w:tr>
      <w:tr w:rsidR="00361AAC" w:rsidRPr="00DD2D3D">
        <w:trPr>
          <w:trHeight w:val="45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水力</w:t>
            </w: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机械流动理论与测试技术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流体力学、流体机械原理及水力设计、水电站过度过程、水力机械强度分析、水力机械测试技术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1AAC" w:rsidRPr="00DD2D3D">
        <w:trPr>
          <w:trHeight w:val="624"/>
        </w:trPr>
        <w:tc>
          <w:tcPr>
            <w:tcW w:w="828" w:type="dxa"/>
            <w:vAlign w:val="center"/>
          </w:tcPr>
          <w:p w:rsidR="00361AAC" w:rsidRDefault="00361AAC" w:rsidP="007526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361AAC" w:rsidRPr="00226891" w:rsidRDefault="00361AAC" w:rsidP="00CB45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自动控制原理</w:t>
            </w:r>
          </w:p>
        </w:tc>
        <w:tc>
          <w:tcPr>
            <w:tcW w:w="10440" w:type="dxa"/>
            <w:vAlign w:val="center"/>
          </w:tcPr>
          <w:p w:rsidR="00361AAC" w:rsidRPr="00226891" w:rsidRDefault="00361AAC" w:rsidP="007526B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自动控制的一般概念，数学模型，线性系统的时域分析法、根轨迹法、频域分析法，线性离散系统的分析与校正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</w:tr>
      <w:tr w:rsidR="00361AAC" w:rsidRPr="00DD2D3D">
        <w:trPr>
          <w:trHeight w:val="62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361AAC" w:rsidRPr="00056BB3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水环境保护与修复</w:t>
            </w:r>
          </w:p>
        </w:tc>
        <w:tc>
          <w:tcPr>
            <w:tcW w:w="10440" w:type="dxa"/>
            <w:vAlign w:val="center"/>
          </w:tcPr>
          <w:p w:rsidR="00361AAC" w:rsidRPr="004E7BDC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4E7BDC">
              <w:rPr>
                <w:rFonts w:ascii="仿宋_GB2312" w:eastAsia="仿宋_GB2312" w:cs="仿宋_GB2312" w:hint="eastAsia"/>
                <w:sz w:val="24"/>
                <w:szCs w:val="24"/>
              </w:rPr>
              <w:t>水环境监测技术，水污染负荷分析与预测，污染物迁移转化基本概念，水环境模拟预测数学模型，水环境质量评价，水环境保护的主要措施与技术，水环境保护规划与管理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  <w:p w:rsidR="00361AAC" w:rsidRPr="00056BB3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参考书目：《水环境保护》</w:t>
            </w:r>
            <w:r w:rsidRPr="004E7BDC">
              <w:rPr>
                <w:rFonts w:ascii="仿宋_GB2312" w:eastAsia="仿宋_GB2312" w:cs="仿宋_GB2312" w:hint="eastAsia"/>
                <w:sz w:val="24"/>
                <w:szCs w:val="24"/>
              </w:rPr>
              <w:t>《环境科学基础教程》</w:t>
            </w:r>
          </w:p>
        </w:tc>
      </w:tr>
      <w:tr w:rsidR="00361AAC" w:rsidRPr="00DD2D3D">
        <w:trPr>
          <w:trHeight w:val="45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地理信息系统的基本概念、功能、最新发展及水利应用；遥感技术原理、方法及水利应用。</w:t>
            </w:r>
          </w:p>
        </w:tc>
      </w:tr>
      <w:tr w:rsidR="00361AAC" w:rsidRPr="00DD2D3D">
        <w:trPr>
          <w:trHeight w:val="454"/>
        </w:trPr>
        <w:tc>
          <w:tcPr>
            <w:tcW w:w="828" w:type="dxa"/>
            <w:vAlign w:val="center"/>
          </w:tcPr>
          <w:p w:rsidR="00361AAC" w:rsidRPr="00DD2D3D" w:rsidRDefault="00361AAC" w:rsidP="007526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361AAC" w:rsidRPr="00DD2D3D" w:rsidRDefault="00361AAC" w:rsidP="00CB451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工程水文学</w:t>
            </w:r>
          </w:p>
        </w:tc>
        <w:tc>
          <w:tcPr>
            <w:tcW w:w="10440" w:type="dxa"/>
            <w:vAlign w:val="center"/>
          </w:tcPr>
          <w:p w:rsidR="00361AAC" w:rsidRPr="00DD2D3D" w:rsidRDefault="00361AAC" w:rsidP="007526B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水循环及径流形成过程、水文资料的收集、水文统计的基本知识与方法、设计洪水推求、降雨径流分析、水文预报、水文模型。</w:t>
            </w:r>
          </w:p>
        </w:tc>
      </w:tr>
    </w:tbl>
    <w:p w:rsidR="00361AAC" w:rsidRPr="00AD6657" w:rsidRDefault="00361AAC" w:rsidP="00EB0863">
      <w:pPr>
        <w:rPr>
          <w:rFonts w:ascii="宋体"/>
        </w:rPr>
      </w:pPr>
    </w:p>
    <w:sectPr w:rsidR="00361AAC" w:rsidRPr="00AD6657" w:rsidSect="00CB4513">
      <w:pgSz w:w="16838" w:h="11906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AC" w:rsidRDefault="00361AAC" w:rsidP="00D21482">
      <w:r>
        <w:separator/>
      </w:r>
    </w:p>
  </w:endnote>
  <w:endnote w:type="continuationSeparator" w:id="1">
    <w:p w:rsidR="00361AAC" w:rsidRDefault="00361AAC" w:rsidP="00D2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AC" w:rsidRDefault="00361AAC" w:rsidP="00D21482">
      <w:r>
        <w:separator/>
      </w:r>
    </w:p>
  </w:footnote>
  <w:footnote w:type="continuationSeparator" w:id="1">
    <w:p w:rsidR="00361AAC" w:rsidRDefault="00361AAC" w:rsidP="00D21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3EB"/>
    <w:multiLevelType w:val="hybridMultilevel"/>
    <w:tmpl w:val="35B84192"/>
    <w:lvl w:ilvl="0" w:tplc="EA901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87A3A"/>
    <w:multiLevelType w:val="hybridMultilevel"/>
    <w:tmpl w:val="A5D0A6F8"/>
    <w:lvl w:ilvl="0" w:tplc="EF2C3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7613A"/>
    <w:multiLevelType w:val="hybridMultilevel"/>
    <w:tmpl w:val="58CE3F2E"/>
    <w:lvl w:ilvl="0" w:tplc="69F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B4C31"/>
    <w:multiLevelType w:val="hybridMultilevel"/>
    <w:tmpl w:val="940AD500"/>
    <w:lvl w:ilvl="0" w:tplc="519E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9D4074"/>
    <w:multiLevelType w:val="hybridMultilevel"/>
    <w:tmpl w:val="60A0322A"/>
    <w:lvl w:ilvl="0" w:tplc="8FFC1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37FFC"/>
    <w:multiLevelType w:val="hybridMultilevel"/>
    <w:tmpl w:val="FC26C3AA"/>
    <w:lvl w:ilvl="0" w:tplc="9C2A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3B4350"/>
    <w:multiLevelType w:val="hybridMultilevel"/>
    <w:tmpl w:val="D52A428E"/>
    <w:lvl w:ilvl="0" w:tplc="69AE9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012C61"/>
    <w:multiLevelType w:val="hybridMultilevel"/>
    <w:tmpl w:val="842E62D6"/>
    <w:lvl w:ilvl="0" w:tplc="2FDA4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D1468F"/>
    <w:multiLevelType w:val="hybridMultilevel"/>
    <w:tmpl w:val="5FDA9F40"/>
    <w:lvl w:ilvl="0" w:tplc="C8C2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186D49"/>
    <w:multiLevelType w:val="hybridMultilevel"/>
    <w:tmpl w:val="FCAA9AC8"/>
    <w:lvl w:ilvl="0" w:tplc="592A15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B822B1"/>
    <w:multiLevelType w:val="hybridMultilevel"/>
    <w:tmpl w:val="4B3003D4"/>
    <w:lvl w:ilvl="0" w:tplc="0E98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532EF"/>
    <w:multiLevelType w:val="hybridMultilevel"/>
    <w:tmpl w:val="6B7AC9F4"/>
    <w:lvl w:ilvl="0" w:tplc="CACA2B5A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C316DB"/>
    <w:multiLevelType w:val="hybridMultilevel"/>
    <w:tmpl w:val="3B12918E"/>
    <w:lvl w:ilvl="0" w:tplc="F26A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D42A3D"/>
    <w:multiLevelType w:val="hybridMultilevel"/>
    <w:tmpl w:val="94CE1FF4"/>
    <w:lvl w:ilvl="0" w:tplc="8FFC1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79351B"/>
    <w:multiLevelType w:val="hybridMultilevel"/>
    <w:tmpl w:val="E96C613A"/>
    <w:lvl w:ilvl="0" w:tplc="15E44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9E734E"/>
    <w:multiLevelType w:val="hybridMultilevel"/>
    <w:tmpl w:val="A05C9628"/>
    <w:lvl w:ilvl="0" w:tplc="A6904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00"/>
    <w:rsid w:val="00002468"/>
    <w:rsid w:val="00005AF3"/>
    <w:rsid w:val="00012E5C"/>
    <w:rsid w:val="0001441B"/>
    <w:rsid w:val="00015DD5"/>
    <w:rsid w:val="00016D4E"/>
    <w:rsid w:val="00023429"/>
    <w:rsid w:val="000369F6"/>
    <w:rsid w:val="00037E2F"/>
    <w:rsid w:val="00045AA0"/>
    <w:rsid w:val="0004779E"/>
    <w:rsid w:val="00050A19"/>
    <w:rsid w:val="00052FE6"/>
    <w:rsid w:val="0005471D"/>
    <w:rsid w:val="00056BB3"/>
    <w:rsid w:val="0006327A"/>
    <w:rsid w:val="00067481"/>
    <w:rsid w:val="00075250"/>
    <w:rsid w:val="00084027"/>
    <w:rsid w:val="00086462"/>
    <w:rsid w:val="000867F5"/>
    <w:rsid w:val="000A38BB"/>
    <w:rsid w:val="000B11F6"/>
    <w:rsid w:val="000C306F"/>
    <w:rsid w:val="000C5DE6"/>
    <w:rsid w:val="000C5FBB"/>
    <w:rsid w:val="000C663F"/>
    <w:rsid w:val="000C6F44"/>
    <w:rsid w:val="000D7F1B"/>
    <w:rsid w:val="00110D6E"/>
    <w:rsid w:val="001120D2"/>
    <w:rsid w:val="00112943"/>
    <w:rsid w:val="001130FD"/>
    <w:rsid w:val="00114E95"/>
    <w:rsid w:val="00117CE3"/>
    <w:rsid w:val="00121353"/>
    <w:rsid w:val="00135451"/>
    <w:rsid w:val="00141277"/>
    <w:rsid w:val="001438C0"/>
    <w:rsid w:val="001441B2"/>
    <w:rsid w:val="00147967"/>
    <w:rsid w:val="0015210B"/>
    <w:rsid w:val="00153A83"/>
    <w:rsid w:val="001629C7"/>
    <w:rsid w:val="0016381B"/>
    <w:rsid w:val="00165306"/>
    <w:rsid w:val="00170C1D"/>
    <w:rsid w:val="001728B0"/>
    <w:rsid w:val="00181D7B"/>
    <w:rsid w:val="00183781"/>
    <w:rsid w:val="00187BED"/>
    <w:rsid w:val="0019139D"/>
    <w:rsid w:val="00191F57"/>
    <w:rsid w:val="001927FD"/>
    <w:rsid w:val="001A116D"/>
    <w:rsid w:val="001A3607"/>
    <w:rsid w:val="001B47B0"/>
    <w:rsid w:val="001B5D14"/>
    <w:rsid w:val="001B7698"/>
    <w:rsid w:val="001B783A"/>
    <w:rsid w:val="001C33C1"/>
    <w:rsid w:val="001C4A08"/>
    <w:rsid w:val="001C69EB"/>
    <w:rsid w:val="001E4E69"/>
    <w:rsid w:val="001E67EE"/>
    <w:rsid w:val="002003F0"/>
    <w:rsid w:val="0020126A"/>
    <w:rsid w:val="002063F9"/>
    <w:rsid w:val="002064CA"/>
    <w:rsid w:val="0021783C"/>
    <w:rsid w:val="00222D20"/>
    <w:rsid w:val="00223E07"/>
    <w:rsid w:val="00226891"/>
    <w:rsid w:val="00227919"/>
    <w:rsid w:val="0023279E"/>
    <w:rsid w:val="002328EB"/>
    <w:rsid w:val="0025740A"/>
    <w:rsid w:val="002620E0"/>
    <w:rsid w:val="00264EED"/>
    <w:rsid w:val="002658CF"/>
    <w:rsid w:val="00274BE8"/>
    <w:rsid w:val="00277623"/>
    <w:rsid w:val="002927F4"/>
    <w:rsid w:val="00297002"/>
    <w:rsid w:val="002A14BF"/>
    <w:rsid w:val="002A28C4"/>
    <w:rsid w:val="002B74F9"/>
    <w:rsid w:val="002D4B98"/>
    <w:rsid w:val="002E2B50"/>
    <w:rsid w:val="002F0F24"/>
    <w:rsid w:val="002F1173"/>
    <w:rsid w:val="002F33A5"/>
    <w:rsid w:val="002F7098"/>
    <w:rsid w:val="002F719D"/>
    <w:rsid w:val="00300806"/>
    <w:rsid w:val="00317F52"/>
    <w:rsid w:val="00330012"/>
    <w:rsid w:val="00334840"/>
    <w:rsid w:val="00335E80"/>
    <w:rsid w:val="00337544"/>
    <w:rsid w:val="003409FC"/>
    <w:rsid w:val="00342300"/>
    <w:rsid w:val="00347C5B"/>
    <w:rsid w:val="00356109"/>
    <w:rsid w:val="00357320"/>
    <w:rsid w:val="00361AAC"/>
    <w:rsid w:val="003635DB"/>
    <w:rsid w:val="00375AE8"/>
    <w:rsid w:val="00380F0B"/>
    <w:rsid w:val="0038274E"/>
    <w:rsid w:val="00384F89"/>
    <w:rsid w:val="003954E6"/>
    <w:rsid w:val="003965D3"/>
    <w:rsid w:val="003A131E"/>
    <w:rsid w:val="003A5DDA"/>
    <w:rsid w:val="003A76F9"/>
    <w:rsid w:val="003B302D"/>
    <w:rsid w:val="003C0FB2"/>
    <w:rsid w:val="003C27E4"/>
    <w:rsid w:val="003C3001"/>
    <w:rsid w:val="003C4352"/>
    <w:rsid w:val="003D17BF"/>
    <w:rsid w:val="003D559A"/>
    <w:rsid w:val="003E132C"/>
    <w:rsid w:val="003E1D71"/>
    <w:rsid w:val="0040697D"/>
    <w:rsid w:val="00407A03"/>
    <w:rsid w:val="0041097D"/>
    <w:rsid w:val="00414C2B"/>
    <w:rsid w:val="004163B4"/>
    <w:rsid w:val="00416982"/>
    <w:rsid w:val="0043628B"/>
    <w:rsid w:val="00463D86"/>
    <w:rsid w:val="00465CA3"/>
    <w:rsid w:val="00470FB7"/>
    <w:rsid w:val="004741BF"/>
    <w:rsid w:val="0048333F"/>
    <w:rsid w:val="00486401"/>
    <w:rsid w:val="00490530"/>
    <w:rsid w:val="00490739"/>
    <w:rsid w:val="00495B7B"/>
    <w:rsid w:val="004A16BE"/>
    <w:rsid w:val="004A503C"/>
    <w:rsid w:val="004A6292"/>
    <w:rsid w:val="004B5B6C"/>
    <w:rsid w:val="004B7A5B"/>
    <w:rsid w:val="004C6451"/>
    <w:rsid w:val="004D3458"/>
    <w:rsid w:val="004D5E31"/>
    <w:rsid w:val="004E0A37"/>
    <w:rsid w:val="004E27F9"/>
    <w:rsid w:val="004E7BDC"/>
    <w:rsid w:val="0050540E"/>
    <w:rsid w:val="00505672"/>
    <w:rsid w:val="00510F90"/>
    <w:rsid w:val="00520ACB"/>
    <w:rsid w:val="0052422B"/>
    <w:rsid w:val="00527108"/>
    <w:rsid w:val="0053607A"/>
    <w:rsid w:val="005417C5"/>
    <w:rsid w:val="00541B69"/>
    <w:rsid w:val="00544598"/>
    <w:rsid w:val="00547D7F"/>
    <w:rsid w:val="00560CEC"/>
    <w:rsid w:val="00566200"/>
    <w:rsid w:val="00567A02"/>
    <w:rsid w:val="0057448D"/>
    <w:rsid w:val="00577190"/>
    <w:rsid w:val="00584C35"/>
    <w:rsid w:val="0059091C"/>
    <w:rsid w:val="005A002A"/>
    <w:rsid w:val="005A049A"/>
    <w:rsid w:val="005A13E2"/>
    <w:rsid w:val="005A5C17"/>
    <w:rsid w:val="005A5E02"/>
    <w:rsid w:val="005A6A73"/>
    <w:rsid w:val="005C1288"/>
    <w:rsid w:val="005D01C8"/>
    <w:rsid w:val="005D0BBC"/>
    <w:rsid w:val="005D6307"/>
    <w:rsid w:val="005E5215"/>
    <w:rsid w:val="005E78CB"/>
    <w:rsid w:val="006026E5"/>
    <w:rsid w:val="00606CEC"/>
    <w:rsid w:val="00620C33"/>
    <w:rsid w:val="00644408"/>
    <w:rsid w:val="00645A05"/>
    <w:rsid w:val="006472C8"/>
    <w:rsid w:val="00651A0C"/>
    <w:rsid w:val="00654BB2"/>
    <w:rsid w:val="0066161D"/>
    <w:rsid w:val="0066318E"/>
    <w:rsid w:val="00667388"/>
    <w:rsid w:val="0068516C"/>
    <w:rsid w:val="00685936"/>
    <w:rsid w:val="0069171E"/>
    <w:rsid w:val="0069562F"/>
    <w:rsid w:val="006A3514"/>
    <w:rsid w:val="006A42BF"/>
    <w:rsid w:val="006B2880"/>
    <w:rsid w:val="006B370D"/>
    <w:rsid w:val="006C2F0A"/>
    <w:rsid w:val="006C2F30"/>
    <w:rsid w:val="006C4DAB"/>
    <w:rsid w:val="006D68C6"/>
    <w:rsid w:val="006D73B1"/>
    <w:rsid w:val="006D7A16"/>
    <w:rsid w:val="006F0584"/>
    <w:rsid w:val="006F4875"/>
    <w:rsid w:val="006F52E8"/>
    <w:rsid w:val="00703E91"/>
    <w:rsid w:val="0070616E"/>
    <w:rsid w:val="0071048C"/>
    <w:rsid w:val="0072674B"/>
    <w:rsid w:val="0072761F"/>
    <w:rsid w:val="00732138"/>
    <w:rsid w:val="00732EEF"/>
    <w:rsid w:val="00740211"/>
    <w:rsid w:val="007403BB"/>
    <w:rsid w:val="007429CA"/>
    <w:rsid w:val="00743CEA"/>
    <w:rsid w:val="007470A6"/>
    <w:rsid w:val="007526B4"/>
    <w:rsid w:val="0075563B"/>
    <w:rsid w:val="0075648B"/>
    <w:rsid w:val="007636AA"/>
    <w:rsid w:val="00763DD2"/>
    <w:rsid w:val="007646D3"/>
    <w:rsid w:val="007654B2"/>
    <w:rsid w:val="00767C30"/>
    <w:rsid w:val="00775DDB"/>
    <w:rsid w:val="00777F40"/>
    <w:rsid w:val="00793445"/>
    <w:rsid w:val="00794C24"/>
    <w:rsid w:val="007959DB"/>
    <w:rsid w:val="007A7F01"/>
    <w:rsid w:val="007B3B8E"/>
    <w:rsid w:val="007C0E2D"/>
    <w:rsid w:val="007D2844"/>
    <w:rsid w:val="007E019B"/>
    <w:rsid w:val="007E3922"/>
    <w:rsid w:val="007E45C9"/>
    <w:rsid w:val="007E743F"/>
    <w:rsid w:val="00800FD2"/>
    <w:rsid w:val="00812918"/>
    <w:rsid w:val="00813EC9"/>
    <w:rsid w:val="0082580B"/>
    <w:rsid w:val="00834AB7"/>
    <w:rsid w:val="0084060C"/>
    <w:rsid w:val="008408C7"/>
    <w:rsid w:val="00845584"/>
    <w:rsid w:val="00852001"/>
    <w:rsid w:val="0085228B"/>
    <w:rsid w:val="00857F08"/>
    <w:rsid w:val="00862102"/>
    <w:rsid w:val="0087393E"/>
    <w:rsid w:val="00874A93"/>
    <w:rsid w:val="008760B2"/>
    <w:rsid w:val="00881A60"/>
    <w:rsid w:val="00886F61"/>
    <w:rsid w:val="00887413"/>
    <w:rsid w:val="00896582"/>
    <w:rsid w:val="008A36E3"/>
    <w:rsid w:val="008B2C30"/>
    <w:rsid w:val="008C7AEB"/>
    <w:rsid w:val="008E1AE7"/>
    <w:rsid w:val="008E2FD3"/>
    <w:rsid w:val="008E4CFD"/>
    <w:rsid w:val="008E7751"/>
    <w:rsid w:val="008F1B2F"/>
    <w:rsid w:val="008F7488"/>
    <w:rsid w:val="00901A3F"/>
    <w:rsid w:val="00901C78"/>
    <w:rsid w:val="009022B2"/>
    <w:rsid w:val="009044A2"/>
    <w:rsid w:val="009046B4"/>
    <w:rsid w:val="00910019"/>
    <w:rsid w:val="00910E5F"/>
    <w:rsid w:val="00911680"/>
    <w:rsid w:val="0091295F"/>
    <w:rsid w:val="00913C2C"/>
    <w:rsid w:val="0091597E"/>
    <w:rsid w:val="009161EB"/>
    <w:rsid w:val="00923649"/>
    <w:rsid w:val="009335EF"/>
    <w:rsid w:val="00940145"/>
    <w:rsid w:val="009402C0"/>
    <w:rsid w:val="00940D02"/>
    <w:rsid w:val="00945242"/>
    <w:rsid w:val="00946581"/>
    <w:rsid w:val="0094698D"/>
    <w:rsid w:val="00956211"/>
    <w:rsid w:val="00957C06"/>
    <w:rsid w:val="009663AC"/>
    <w:rsid w:val="0096757F"/>
    <w:rsid w:val="00972AA1"/>
    <w:rsid w:val="00974430"/>
    <w:rsid w:val="00984B1C"/>
    <w:rsid w:val="00986F09"/>
    <w:rsid w:val="0098782A"/>
    <w:rsid w:val="00992A75"/>
    <w:rsid w:val="009C5DD5"/>
    <w:rsid w:val="009C7A84"/>
    <w:rsid w:val="009D031A"/>
    <w:rsid w:val="009E3A51"/>
    <w:rsid w:val="009F11EB"/>
    <w:rsid w:val="009F19CF"/>
    <w:rsid w:val="009F7F45"/>
    <w:rsid w:val="00A03705"/>
    <w:rsid w:val="00A045FF"/>
    <w:rsid w:val="00A150FE"/>
    <w:rsid w:val="00A219B9"/>
    <w:rsid w:val="00A22955"/>
    <w:rsid w:val="00A27387"/>
    <w:rsid w:val="00A27DF9"/>
    <w:rsid w:val="00A321B7"/>
    <w:rsid w:val="00A46C0A"/>
    <w:rsid w:val="00A477FB"/>
    <w:rsid w:val="00A55768"/>
    <w:rsid w:val="00A57162"/>
    <w:rsid w:val="00A636F1"/>
    <w:rsid w:val="00A819C9"/>
    <w:rsid w:val="00AA1A9E"/>
    <w:rsid w:val="00AA3DDD"/>
    <w:rsid w:val="00AA640B"/>
    <w:rsid w:val="00AA7A5D"/>
    <w:rsid w:val="00AB1D51"/>
    <w:rsid w:val="00AB66C8"/>
    <w:rsid w:val="00AC2940"/>
    <w:rsid w:val="00AD21C8"/>
    <w:rsid w:val="00AD2860"/>
    <w:rsid w:val="00AD3748"/>
    <w:rsid w:val="00AD6657"/>
    <w:rsid w:val="00AD725C"/>
    <w:rsid w:val="00AE377F"/>
    <w:rsid w:val="00AE3EFA"/>
    <w:rsid w:val="00AF3C2A"/>
    <w:rsid w:val="00B04963"/>
    <w:rsid w:val="00B16FF6"/>
    <w:rsid w:val="00B17CEE"/>
    <w:rsid w:val="00B206EA"/>
    <w:rsid w:val="00B22C5D"/>
    <w:rsid w:val="00B30D7C"/>
    <w:rsid w:val="00B31DB6"/>
    <w:rsid w:val="00B34D20"/>
    <w:rsid w:val="00B36CF0"/>
    <w:rsid w:val="00B43E08"/>
    <w:rsid w:val="00B4555C"/>
    <w:rsid w:val="00B54684"/>
    <w:rsid w:val="00B57A21"/>
    <w:rsid w:val="00B7024A"/>
    <w:rsid w:val="00B75650"/>
    <w:rsid w:val="00B83AAA"/>
    <w:rsid w:val="00B8645C"/>
    <w:rsid w:val="00B911EB"/>
    <w:rsid w:val="00B91B68"/>
    <w:rsid w:val="00B93236"/>
    <w:rsid w:val="00BA593D"/>
    <w:rsid w:val="00BA65F1"/>
    <w:rsid w:val="00BB0E76"/>
    <w:rsid w:val="00BB12D3"/>
    <w:rsid w:val="00BB182B"/>
    <w:rsid w:val="00BB2F61"/>
    <w:rsid w:val="00BC4AD3"/>
    <w:rsid w:val="00BC7772"/>
    <w:rsid w:val="00BD0BD6"/>
    <w:rsid w:val="00BE510D"/>
    <w:rsid w:val="00BE6314"/>
    <w:rsid w:val="00BF0124"/>
    <w:rsid w:val="00C213D1"/>
    <w:rsid w:val="00C258BC"/>
    <w:rsid w:val="00C43839"/>
    <w:rsid w:val="00C43BBC"/>
    <w:rsid w:val="00C52212"/>
    <w:rsid w:val="00C81B91"/>
    <w:rsid w:val="00C851BF"/>
    <w:rsid w:val="00C96279"/>
    <w:rsid w:val="00CA078C"/>
    <w:rsid w:val="00CA1D8A"/>
    <w:rsid w:val="00CA33DF"/>
    <w:rsid w:val="00CA4022"/>
    <w:rsid w:val="00CA744F"/>
    <w:rsid w:val="00CB07C6"/>
    <w:rsid w:val="00CB14FC"/>
    <w:rsid w:val="00CB4513"/>
    <w:rsid w:val="00CB5537"/>
    <w:rsid w:val="00CC0B20"/>
    <w:rsid w:val="00CD22A5"/>
    <w:rsid w:val="00CE48F8"/>
    <w:rsid w:val="00CF0401"/>
    <w:rsid w:val="00CF69FC"/>
    <w:rsid w:val="00D000D0"/>
    <w:rsid w:val="00D04D26"/>
    <w:rsid w:val="00D0678E"/>
    <w:rsid w:val="00D20017"/>
    <w:rsid w:val="00D21482"/>
    <w:rsid w:val="00D25447"/>
    <w:rsid w:val="00D25B0A"/>
    <w:rsid w:val="00D4257A"/>
    <w:rsid w:val="00D56D68"/>
    <w:rsid w:val="00D940E5"/>
    <w:rsid w:val="00D94D9E"/>
    <w:rsid w:val="00DA0B08"/>
    <w:rsid w:val="00DA1B86"/>
    <w:rsid w:val="00DA7D0B"/>
    <w:rsid w:val="00DA7DD0"/>
    <w:rsid w:val="00DB22B0"/>
    <w:rsid w:val="00DC1E8F"/>
    <w:rsid w:val="00DD14EA"/>
    <w:rsid w:val="00DD2422"/>
    <w:rsid w:val="00DD2933"/>
    <w:rsid w:val="00DD29EA"/>
    <w:rsid w:val="00DD2AEA"/>
    <w:rsid w:val="00DD2D3D"/>
    <w:rsid w:val="00DD5EE0"/>
    <w:rsid w:val="00DE1CE4"/>
    <w:rsid w:val="00DE3FF1"/>
    <w:rsid w:val="00DF12E3"/>
    <w:rsid w:val="00DF5347"/>
    <w:rsid w:val="00E00CDB"/>
    <w:rsid w:val="00E04C4B"/>
    <w:rsid w:val="00E23D1B"/>
    <w:rsid w:val="00E26DF6"/>
    <w:rsid w:val="00E33A60"/>
    <w:rsid w:val="00E34FDD"/>
    <w:rsid w:val="00E422B4"/>
    <w:rsid w:val="00E4582F"/>
    <w:rsid w:val="00E6482A"/>
    <w:rsid w:val="00E713EB"/>
    <w:rsid w:val="00E733C0"/>
    <w:rsid w:val="00E7387F"/>
    <w:rsid w:val="00E8703D"/>
    <w:rsid w:val="00E9265E"/>
    <w:rsid w:val="00E94042"/>
    <w:rsid w:val="00E96C94"/>
    <w:rsid w:val="00EA183D"/>
    <w:rsid w:val="00EA33BF"/>
    <w:rsid w:val="00EA54C8"/>
    <w:rsid w:val="00EA71A1"/>
    <w:rsid w:val="00EA7403"/>
    <w:rsid w:val="00EA7904"/>
    <w:rsid w:val="00EB0863"/>
    <w:rsid w:val="00EB1327"/>
    <w:rsid w:val="00EB62A1"/>
    <w:rsid w:val="00EB6626"/>
    <w:rsid w:val="00ED2940"/>
    <w:rsid w:val="00ED6EE3"/>
    <w:rsid w:val="00EE5033"/>
    <w:rsid w:val="00EF2E1F"/>
    <w:rsid w:val="00EF3901"/>
    <w:rsid w:val="00F04A94"/>
    <w:rsid w:val="00F14926"/>
    <w:rsid w:val="00F32A4B"/>
    <w:rsid w:val="00F35329"/>
    <w:rsid w:val="00F44078"/>
    <w:rsid w:val="00F523E8"/>
    <w:rsid w:val="00F5372F"/>
    <w:rsid w:val="00F562F0"/>
    <w:rsid w:val="00F65834"/>
    <w:rsid w:val="00F674C8"/>
    <w:rsid w:val="00F700BD"/>
    <w:rsid w:val="00F755F4"/>
    <w:rsid w:val="00F943D4"/>
    <w:rsid w:val="00F9742C"/>
    <w:rsid w:val="00FA1589"/>
    <w:rsid w:val="00FB4DDE"/>
    <w:rsid w:val="00FB577A"/>
    <w:rsid w:val="00FC1F9F"/>
    <w:rsid w:val="00FC54B5"/>
    <w:rsid w:val="00FD0F9F"/>
    <w:rsid w:val="00FD3375"/>
    <w:rsid w:val="00FE2B92"/>
    <w:rsid w:val="00FE4881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3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14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6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997</Words>
  <Characters>5684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中国水科院2015年硕士研究生招生专业目录</dc:title>
  <dc:subject/>
  <dc:creator>Think</dc:creator>
  <cp:keywords/>
  <dc:description/>
  <cp:lastModifiedBy>宋晖</cp:lastModifiedBy>
  <cp:revision>3</cp:revision>
  <cp:lastPrinted>2017-09-12T06:01:00Z</cp:lastPrinted>
  <dcterms:created xsi:type="dcterms:W3CDTF">2017-09-12T06:39:00Z</dcterms:created>
  <dcterms:modified xsi:type="dcterms:W3CDTF">2017-09-19T04:00:00Z</dcterms:modified>
</cp:coreProperties>
</file>