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F" w:rsidRDefault="0099781F" w:rsidP="00704236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中国水科院</w:t>
      </w:r>
      <w:r w:rsidRPr="00475EDD">
        <w:rPr>
          <w:rFonts w:ascii="仿宋_GB2312" w:eastAsia="仿宋_GB2312" w:cs="仿宋_GB2312"/>
          <w:b/>
          <w:bCs/>
          <w:sz w:val="36"/>
          <w:szCs w:val="36"/>
        </w:rPr>
        <w:t>20</w:t>
      </w:r>
      <w:r>
        <w:rPr>
          <w:rFonts w:ascii="仿宋_GB2312" w:eastAsia="仿宋_GB2312" w:cs="仿宋_GB2312"/>
          <w:b/>
          <w:bCs/>
          <w:sz w:val="36"/>
          <w:szCs w:val="36"/>
        </w:rPr>
        <w:t>17</w:t>
      </w:r>
      <w:r w:rsidRPr="00475EDD">
        <w:rPr>
          <w:rFonts w:ascii="仿宋_GB2312" w:eastAsia="仿宋_GB2312" w:cs="仿宋_GB2312" w:hint="eastAsia"/>
          <w:b/>
          <w:bCs/>
          <w:sz w:val="36"/>
          <w:szCs w:val="36"/>
        </w:rPr>
        <w:t>年硕士研究生</w:t>
      </w:r>
    </w:p>
    <w:p w:rsidR="0099781F" w:rsidRDefault="0099781F" w:rsidP="00704236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初试</w:t>
      </w:r>
      <w:r w:rsidRPr="00475EDD">
        <w:rPr>
          <w:rFonts w:ascii="仿宋_GB2312" w:eastAsia="仿宋_GB2312" w:cs="仿宋_GB2312" w:hint="eastAsia"/>
          <w:b/>
          <w:bCs/>
          <w:sz w:val="36"/>
          <w:szCs w:val="36"/>
        </w:rPr>
        <w:t>成绩复核申请表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715"/>
        <w:gridCol w:w="1260"/>
        <w:gridCol w:w="1800"/>
        <w:gridCol w:w="1080"/>
        <w:gridCol w:w="720"/>
        <w:gridCol w:w="1754"/>
      </w:tblGrid>
      <w:tr w:rsidR="0099781F" w:rsidRPr="00475EDD">
        <w:trPr>
          <w:trHeight w:hRule="exact" w:val="510"/>
        </w:trPr>
        <w:tc>
          <w:tcPr>
            <w:tcW w:w="1193" w:type="dxa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1975" w:type="dxa"/>
            <w:gridSpan w:val="2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考生编号（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15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位）</w:t>
            </w:r>
          </w:p>
        </w:tc>
        <w:tc>
          <w:tcPr>
            <w:tcW w:w="2474" w:type="dxa"/>
            <w:gridSpan w:val="2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trHeight w:hRule="exact" w:val="510"/>
        </w:trPr>
        <w:tc>
          <w:tcPr>
            <w:tcW w:w="8522" w:type="dxa"/>
            <w:gridSpan w:val="7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申请复核科目名称</w:t>
            </w:r>
          </w:p>
        </w:tc>
      </w:tr>
      <w:tr w:rsidR="0099781F" w:rsidRPr="00475EDD">
        <w:trPr>
          <w:trHeight w:hRule="exact" w:val="510"/>
        </w:trPr>
        <w:tc>
          <w:tcPr>
            <w:tcW w:w="3168" w:type="dxa"/>
            <w:gridSpan w:val="3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880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2474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公布成绩</w:t>
            </w:r>
          </w:p>
        </w:tc>
      </w:tr>
      <w:tr w:rsidR="0099781F" w:rsidRPr="00475EDD">
        <w:trPr>
          <w:trHeight w:hRule="exact" w:val="510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trHeight w:hRule="exact" w:val="510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trHeight w:hRule="exact" w:val="510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trHeight w:hRule="exact" w:val="510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99781F" w:rsidRPr="00475EDD" w:rsidRDefault="0099781F" w:rsidP="00E60F8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  <w:trHeight w:hRule="exact" w:val="567"/>
        </w:trPr>
        <w:tc>
          <w:tcPr>
            <w:tcW w:w="8522" w:type="dxa"/>
            <w:gridSpan w:val="7"/>
            <w:vAlign w:val="center"/>
          </w:tcPr>
          <w:p w:rsidR="0099781F" w:rsidRPr="00475EDD" w:rsidRDefault="0099781F" w:rsidP="00E60F8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本人签名：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99781F" w:rsidRPr="00475EDD">
        <w:trPr>
          <w:cantSplit/>
          <w:trHeight w:hRule="exact" w:val="567"/>
        </w:trPr>
        <w:tc>
          <w:tcPr>
            <w:tcW w:w="1908" w:type="dxa"/>
            <w:gridSpan w:val="2"/>
            <w:vMerge w:val="restart"/>
          </w:tcPr>
          <w:p w:rsidR="0099781F" w:rsidRPr="00475EDD" w:rsidRDefault="0099781F" w:rsidP="00EB6249">
            <w:pPr>
              <w:spacing w:beforeLines="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本人联系方式：</w:t>
            </w:r>
          </w:p>
        </w:tc>
        <w:tc>
          <w:tcPr>
            <w:tcW w:w="1260" w:type="dxa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5354" w:type="dxa"/>
            <w:gridSpan w:val="4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  <w:trHeight w:hRule="exact" w:val="567"/>
        </w:trPr>
        <w:tc>
          <w:tcPr>
            <w:tcW w:w="1908" w:type="dxa"/>
            <w:gridSpan w:val="2"/>
            <w:vMerge/>
          </w:tcPr>
          <w:p w:rsidR="0099781F" w:rsidRPr="00475EDD" w:rsidRDefault="0099781F" w:rsidP="00EB6249">
            <w:pPr>
              <w:spacing w:beforeLines="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5354" w:type="dxa"/>
            <w:gridSpan w:val="4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  <w:trHeight w:hRule="exact" w:val="567"/>
        </w:trPr>
        <w:tc>
          <w:tcPr>
            <w:tcW w:w="1908" w:type="dxa"/>
            <w:gridSpan w:val="2"/>
            <w:vMerge/>
          </w:tcPr>
          <w:p w:rsidR="0099781F" w:rsidRPr="00475EDD" w:rsidRDefault="0099781F" w:rsidP="00E60F8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354" w:type="dxa"/>
            <w:gridSpan w:val="4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  <w:trHeight w:hRule="exact" w:val="567"/>
        </w:trPr>
        <w:tc>
          <w:tcPr>
            <w:tcW w:w="8522" w:type="dxa"/>
            <w:gridSpan w:val="7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复核结果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(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以下内容由研究生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部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填写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)</w:t>
            </w:r>
          </w:p>
        </w:tc>
      </w:tr>
      <w:tr w:rsidR="0099781F" w:rsidRPr="00475EDD">
        <w:trPr>
          <w:cantSplit/>
          <w:trHeight w:hRule="exact" w:val="567"/>
        </w:trPr>
        <w:tc>
          <w:tcPr>
            <w:tcW w:w="3168" w:type="dxa"/>
            <w:gridSpan w:val="3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1800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gridSpan w:val="2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国家公布成绩</w:t>
            </w:r>
          </w:p>
        </w:tc>
        <w:tc>
          <w:tcPr>
            <w:tcW w:w="1754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复核结果</w:t>
            </w:r>
          </w:p>
        </w:tc>
      </w:tr>
      <w:tr w:rsidR="0099781F" w:rsidRPr="00475EDD">
        <w:trPr>
          <w:cantSplit/>
          <w:trHeight w:hRule="exact" w:val="567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政治理论</w:t>
            </w:r>
          </w:p>
        </w:tc>
        <w:tc>
          <w:tcPr>
            <w:tcW w:w="1800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  <w:trHeight w:hRule="exact" w:val="567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数学一</w:t>
            </w:r>
          </w:p>
        </w:tc>
        <w:tc>
          <w:tcPr>
            <w:tcW w:w="1800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  <w:trHeight w:hRule="exact" w:val="567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专业课</w:t>
            </w:r>
          </w:p>
        </w:tc>
        <w:tc>
          <w:tcPr>
            <w:tcW w:w="1800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  <w:trHeight w:hRule="exact" w:val="567"/>
        </w:trPr>
        <w:tc>
          <w:tcPr>
            <w:tcW w:w="3168" w:type="dxa"/>
            <w:gridSpan w:val="3"/>
            <w:vAlign w:val="center"/>
          </w:tcPr>
          <w:p w:rsidR="0099781F" w:rsidRPr="00475EDD" w:rsidRDefault="0099781F" w:rsidP="00E60F8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英语</w:t>
            </w:r>
          </w:p>
        </w:tc>
        <w:tc>
          <w:tcPr>
            <w:tcW w:w="1800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</w:trPr>
        <w:tc>
          <w:tcPr>
            <w:tcW w:w="3168" w:type="dxa"/>
            <w:gridSpan w:val="3"/>
          </w:tcPr>
          <w:p w:rsidR="0099781F" w:rsidRPr="00475EDD" w:rsidRDefault="0099781F" w:rsidP="00E60F83">
            <w:pPr>
              <w:spacing w:before="156"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复核结果反馈时间、方式</w:t>
            </w:r>
          </w:p>
        </w:tc>
        <w:tc>
          <w:tcPr>
            <w:tcW w:w="5354" w:type="dxa"/>
            <w:gridSpan w:val="4"/>
          </w:tcPr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99781F" w:rsidRPr="00475EDD" w:rsidRDefault="0099781F" w:rsidP="00E60F83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9781F" w:rsidRPr="00475EDD">
        <w:trPr>
          <w:cantSplit/>
        </w:trPr>
        <w:tc>
          <w:tcPr>
            <w:tcW w:w="3168" w:type="dxa"/>
            <w:gridSpan w:val="3"/>
          </w:tcPr>
          <w:p w:rsidR="0099781F" w:rsidRPr="00475EDD" w:rsidRDefault="0099781F" w:rsidP="00EB6249">
            <w:pPr>
              <w:spacing w:beforeLines="5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经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办</w:t>
            </w:r>
            <w:r w:rsidRPr="00475EDD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475ED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5354" w:type="dxa"/>
            <w:gridSpan w:val="4"/>
          </w:tcPr>
          <w:p w:rsidR="0099781F" w:rsidRPr="00475EDD" w:rsidRDefault="0099781F" w:rsidP="00E60F8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99781F" w:rsidRPr="00C238DF" w:rsidRDefault="0099781F" w:rsidP="00704236">
      <w:pPr>
        <w:spacing w:line="420" w:lineRule="exact"/>
      </w:pPr>
      <w:r w:rsidRPr="00475EDD">
        <w:rPr>
          <w:rFonts w:ascii="仿宋_GB2312" w:eastAsia="仿宋_GB2312" w:cs="仿宋_GB2312" w:hint="eastAsia"/>
          <w:b/>
          <w:bCs/>
          <w:sz w:val="24"/>
          <w:szCs w:val="24"/>
        </w:rPr>
        <w:t>注</w:t>
      </w:r>
      <w:r w:rsidRPr="00475EDD">
        <w:rPr>
          <w:rFonts w:ascii="仿宋_GB2312" w:eastAsia="仿宋_GB2312" w:cs="仿宋_GB2312"/>
          <w:b/>
          <w:bCs/>
          <w:sz w:val="24"/>
          <w:szCs w:val="24"/>
        </w:rPr>
        <w:t>: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请于</w:t>
      </w:r>
      <w:r w:rsidRPr="00475EDD">
        <w:rPr>
          <w:rFonts w:ascii="仿宋_GB2312" w:eastAsia="仿宋_GB2312" w:cs="仿宋_GB2312"/>
          <w:b/>
          <w:bCs/>
          <w:sz w:val="24"/>
          <w:szCs w:val="24"/>
        </w:rPr>
        <w:t>20</w:t>
      </w:r>
      <w:r>
        <w:rPr>
          <w:rFonts w:ascii="仿宋_GB2312" w:eastAsia="仿宋_GB2312" w:cs="仿宋_GB2312"/>
          <w:b/>
          <w:bCs/>
          <w:sz w:val="24"/>
          <w:szCs w:val="24"/>
        </w:rPr>
        <w:t>17</w:t>
      </w:r>
      <w:r w:rsidRPr="00475EDD">
        <w:rPr>
          <w:rFonts w:ascii="仿宋_GB2312" w:eastAsia="仿宋_GB2312" w:cs="仿宋_GB2312" w:hint="eastAsia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>2</w:t>
      </w:r>
      <w:r w:rsidRPr="00475EDD">
        <w:rPr>
          <w:rFonts w:ascii="仿宋_GB2312" w:eastAsia="仿宋_GB2312" w:cs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 w:cs="仿宋_GB2312"/>
          <w:b/>
          <w:bCs/>
          <w:sz w:val="24"/>
          <w:szCs w:val="24"/>
        </w:rPr>
        <w:t>20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日</w:t>
      </w:r>
      <w:r>
        <w:rPr>
          <w:rFonts w:ascii="仿宋_GB2312" w:eastAsia="仿宋_GB2312" w:cs="仿宋_GB2312"/>
          <w:b/>
          <w:bCs/>
          <w:sz w:val="24"/>
          <w:szCs w:val="24"/>
        </w:rPr>
        <w:t>-21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日</w:t>
      </w:r>
      <w:r w:rsidRPr="00475EDD">
        <w:rPr>
          <w:rFonts w:ascii="仿宋_GB2312" w:eastAsia="仿宋_GB2312" w:cs="仿宋_GB2312" w:hint="eastAsia"/>
          <w:b/>
          <w:bCs/>
          <w:sz w:val="24"/>
          <w:szCs w:val="24"/>
        </w:rPr>
        <w:t>下午</w:t>
      </w:r>
      <w:r w:rsidRPr="00475EDD">
        <w:rPr>
          <w:rFonts w:ascii="仿宋_GB2312" w:eastAsia="仿宋_GB2312" w:cs="仿宋_GB2312"/>
          <w:b/>
          <w:bCs/>
          <w:sz w:val="24"/>
          <w:szCs w:val="24"/>
        </w:rPr>
        <w:t>5:00</w:t>
      </w:r>
      <w:r w:rsidRPr="00475EDD">
        <w:rPr>
          <w:rFonts w:ascii="仿宋_GB2312" w:eastAsia="仿宋_GB2312" w:cs="仿宋_GB2312" w:hint="eastAsia"/>
          <w:b/>
          <w:bCs/>
          <w:sz w:val="24"/>
          <w:szCs w:val="24"/>
        </w:rPr>
        <w:t>前送达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。</w:t>
      </w:r>
    </w:p>
    <w:p w:rsidR="0099781F" w:rsidRDefault="0099781F">
      <w:bookmarkStart w:id="0" w:name="_GoBack"/>
      <w:bookmarkEnd w:id="0"/>
    </w:p>
    <w:p w:rsidR="0099781F" w:rsidRPr="00732B5A" w:rsidRDefault="0099781F" w:rsidP="00732B5A"/>
    <w:p w:rsidR="0099781F" w:rsidRPr="00732B5A" w:rsidRDefault="0099781F" w:rsidP="00732B5A"/>
    <w:p w:rsidR="0099781F" w:rsidRPr="00732B5A" w:rsidRDefault="0099781F" w:rsidP="00732B5A"/>
    <w:p w:rsidR="0099781F" w:rsidRDefault="0099781F" w:rsidP="00732B5A"/>
    <w:p w:rsidR="0099781F" w:rsidRPr="00732B5A" w:rsidRDefault="0099781F" w:rsidP="00732B5A">
      <w:pPr>
        <w:tabs>
          <w:tab w:val="left" w:pos="5160"/>
        </w:tabs>
      </w:pPr>
      <w:r>
        <w:tab/>
      </w:r>
    </w:p>
    <w:sectPr w:rsidR="0099781F" w:rsidRPr="00732B5A" w:rsidSect="00CD4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36"/>
    <w:rsid w:val="000F4522"/>
    <w:rsid w:val="00153E6B"/>
    <w:rsid w:val="00161078"/>
    <w:rsid w:val="00267E1A"/>
    <w:rsid w:val="002A1079"/>
    <w:rsid w:val="0033552D"/>
    <w:rsid w:val="00475EDD"/>
    <w:rsid w:val="00520B02"/>
    <w:rsid w:val="00521C38"/>
    <w:rsid w:val="00704236"/>
    <w:rsid w:val="00732B5A"/>
    <w:rsid w:val="008013EB"/>
    <w:rsid w:val="0099781F"/>
    <w:rsid w:val="00C238DF"/>
    <w:rsid w:val="00C31F45"/>
    <w:rsid w:val="00CD483A"/>
    <w:rsid w:val="00E60F83"/>
    <w:rsid w:val="00EB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3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中国水科院2016年硕士研究生</dc:title>
  <dc:subject/>
  <dc:creator>jxl</dc:creator>
  <cp:keywords/>
  <dc:description/>
  <cp:lastModifiedBy>宋晖</cp:lastModifiedBy>
  <cp:revision>6</cp:revision>
  <cp:lastPrinted>2017-02-15T06:45:00Z</cp:lastPrinted>
  <dcterms:created xsi:type="dcterms:W3CDTF">2017-02-15T06:43:00Z</dcterms:created>
  <dcterms:modified xsi:type="dcterms:W3CDTF">2017-02-15T06:46:00Z</dcterms:modified>
</cp:coreProperties>
</file>