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FF" w:rsidRPr="00913C2C" w:rsidRDefault="003652FF" w:rsidP="00550D06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Pr="00550D06" w:rsidRDefault="003652FF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E34FDD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各位考生：</w:t>
      </w:r>
    </w:p>
    <w:p w:rsidR="003652FF" w:rsidRDefault="003652FF" w:rsidP="0050540E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我院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年硕士招生专业目录中招生总人数是教育部</w:t>
      </w:r>
      <w:r>
        <w:rPr>
          <w:rFonts w:ascii="宋体" w:hAnsi="宋体" w:cs="宋体"/>
          <w:b/>
          <w:bCs/>
          <w:sz w:val="44"/>
          <w:szCs w:val="44"/>
        </w:rPr>
        <w:t>2016</w:t>
      </w:r>
      <w:r>
        <w:rPr>
          <w:rFonts w:ascii="宋体" w:hAnsi="宋体" w:cs="宋体" w:hint="eastAsia"/>
          <w:b/>
          <w:bCs/>
          <w:sz w:val="44"/>
          <w:szCs w:val="44"/>
        </w:rPr>
        <w:t>年下达的招生计划。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最终招生总人数以</w:t>
      </w:r>
      <w:r>
        <w:rPr>
          <w:rFonts w:ascii="宋体" w:hAnsi="宋体" w:cs="宋体" w:hint="eastAsia"/>
          <w:b/>
          <w:bCs/>
          <w:sz w:val="44"/>
          <w:szCs w:val="44"/>
        </w:rPr>
        <w:t>教育部正式下达的招生计划文件为准、拟招收推免生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人数以最后推免生系统确认的录取人数为准。</w:t>
      </w:r>
    </w:p>
    <w:p w:rsidR="003652FF" w:rsidRPr="00EC728B" w:rsidRDefault="003652FF" w:rsidP="0050540E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</w:rPr>
        <w:t>请考生在报名时</w:t>
      </w:r>
      <w:r w:rsidRPr="00EC728B">
        <w:rPr>
          <w:rFonts w:ascii="宋体" w:cs="宋体" w:hint="eastAsia"/>
          <w:b/>
          <w:bCs/>
          <w:sz w:val="44"/>
          <w:szCs w:val="44"/>
        </w:rPr>
        <w:t>务必</w:t>
      </w:r>
      <w:r>
        <w:rPr>
          <w:rFonts w:ascii="宋体" w:cs="宋体" w:hint="eastAsia"/>
          <w:b/>
          <w:bCs/>
          <w:sz w:val="44"/>
          <w:szCs w:val="44"/>
        </w:rPr>
        <w:t>先查看我院</w:t>
      </w:r>
      <w:r>
        <w:rPr>
          <w:rFonts w:ascii="宋体" w:cs="宋体"/>
          <w:b/>
          <w:bCs/>
          <w:sz w:val="44"/>
          <w:szCs w:val="44"/>
        </w:rPr>
        <w:t>2017</w:t>
      </w:r>
      <w:r>
        <w:rPr>
          <w:rFonts w:ascii="宋体" w:cs="宋体" w:hint="eastAsia"/>
          <w:b/>
          <w:bCs/>
          <w:sz w:val="44"/>
          <w:szCs w:val="44"/>
        </w:rPr>
        <w:t>年推免生拟录取名单</w:t>
      </w:r>
      <w:r w:rsidRPr="00EC728B">
        <w:rPr>
          <w:rFonts w:ascii="宋体" w:cs="宋体" w:hint="eastAsia"/>
          <w:b/>
          <w:bCs/>
          <w:sz w:val="44"/>
          <w:szCs w:val="44"/>
        </w:rPr>
        <w:t>，查看该导师是否已接收推免生</w:t>
      </w:r>
      <w:r>
        <w:rPr>
          <w:rFonts w:ascii="宋体" w:cs="宋体" w:hint="eastAsia"/>
          <w:b/>
          <w:bCs/>
          <w:sz w:val="44"/>
          <w:szCs w:val="44"/>
        </w:rPr>
        <w:t>，原则上已接收推免生的导师不再招收统考生</w:t>
      </w:r>
      <w:r w:rsidRPr="00EC728B">
        <w:rPr>
          <w:rFonts w:ascii="宋体" w:cs="宋体" w:hint="eastAsia"/>
          <w:b/>
          <w:bCs/>
          <w:sz w:val="44"/>
          <w:szCs w:val="44"/>
        </w:rPr>
        <w:t>。</w:t>
      </w:r>
    </w:p>
    <w:p w:rsidR="003652FF" w:rsidRPr="0050540E" w:rsidRDefault="003652FF" w:rsidP="0050540E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特此说明</w:t>
      </w:r>
    </w:p>
    <w:p w:rsidR="003652FF" w:rsidRDefault="003652FF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中国水科院研招办</w:t>
      </w:r>
    </w:p>
    <w:p w:rsidR="003652FF" w:rsidRPr="0050540E" w:rsidRDefault="003652FF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 2016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9</w:t>
      </w:r>
      <w:r>
        <w:rPr>
          <w:rFonts w:ascii="宋体" w:hAnsi="宋体" w:cs="宋体" w:hint="eastAsia"/>
          <w:b/>
          <w:bCs/>
          <w:sz w:val="44"/>
          <w:szCs w:val="44"/>
        </w:rPr>
        <w:t>月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日</w:t>
      </w:r>
    </w:p>
    <w:p w:rsidR="003652FF" w:rsidRPr="00913C2C" w:rsidRDefault="003652FF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Pr="00342300" w:rsidRDefault="003652FF" w:rsidP="00342300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</w:t>
      </w:r>
      <w:r w:rsidRPr="00E96C94">
        <w:rPr>
          <w:rFonts w:ascii="宋体" w:hAnsi="宋体" w:cs="宋体" w:hint="eastAsia"/>
          <w:b/>
          <w:bCs/>
          <w:sz w:val="24"/>
          <w:szCs w:val="24"/>
        </w:rPr>
        <w:t>中国水利水电科学研究院</w:t>
      </w:r>
      <w:r>
        <w:rPr>
          <w:rFonts w:ascii="宋体" w:hAnsi="宋体" w:cs="宋体"/>
          <w:sz w:val="24"/>
          <w:szCs w:val="24"/>
        </w:rPr>
        <w:t xml:space="preserve">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328" w:type="dxa"/>
        <w:tblInd w:w="-1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479"/>
        <w:gridCol w:w="1145"/>
        <w:gridCol w:w="1410"/>
        <w:gridCol w:w="4468"/>
        <w:gridCol w:w="1112"/>
      </w:tblGrid>
      <w:tr w:rsidR="003652FF" w:rsidRPr="00342300" w:rsidTr="000F6D72">
        <w:trPr>
          <w:trHeight w:val="1075"/>
        </w:trPr>
        <w:tc>
          <w:tcPr>
            <w:tcW w:w="1714" w:type="dxa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专业名称（代码）</w:t>
            </w:r>
          </w:p>
        </w:tc>
        <w:tc>
          <w:tcPr>
            <w:tcW w:w="4479" w:type="dxa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1145" w:type="dxa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3652FF" w:rsidRPr="00B834AB" w:rsidRDefault="003652FF" w:rsidP="00B834AB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4468" w:type="dxa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1112" w:type="dxa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 w:val="restart"/>
            <w:vAlign w:val="center"/>
          </w:tcPr>
          <w:p w:rsidR="003652FF" w:rsidRPr="002F33A5" w:rsidRDefault="003652FF" w:rsidP="00547D7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  <w:szCs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  <w:szCs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高土石坝工程</w:t>
            </w:r>
          </w:p>
        </w:tc>
        <w:tc>
          <w:tcPr>
            <w:tcW w:w="1145" w:type="dxa"/>
            <w:vAlign w:val="center"/>
          </w:tcPr>
          <w:p w:rsidR="003652FF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邓刚</w:t>
            </w:r>
          </w:p>
        </w:tc>
        <w:tc>
          <w:tcPr>
            <w:tcW w:w="1410" w:type="dxa"/>
            <w:vMerge w:val="restart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2/1</w:t>
            </w:r>
          </w:p>
        </w:tc>
        <w:tc>
          <w:tcPr>
            <w:tcW w:w="4468" w:type="dxa"/>
            <w:vAlign w:val="center"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①政治思想理论②英语一③数学一④土力学</w:t>
            </w:r>
          </w:p>
        </w:tc>
        <w:tc>
          <w:tcPr>
            <w:tcW w:w="1112" w:type="dxa"/>
            <w:vMerge w:val="restart"/>
          </w:tcPr>
          <w:p w:rsidR="003652FF" w:rsidRPr="00EC728B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547D7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高土石坝工程</w:t>
            </w:r>
          </w:p>
        </w:tc>
        <w:tc>
          <w:tcPr>
            <w:tcW w:w="1145" w:type="dxa"/>
            <w:vAlign w:val="center"/>
          </w:tcPr>
          <w:p w:rsidR="003652FF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赵剑明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2F33A5" w:rsidRDefault="003652FF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547D7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高土石坝工程</w:t>
            </w:r>
          </w:p>
        </w:tc>
        <w:tc>
          <w:tcPr>
            <w:tcW w:w="1145" w:type="dxa"/>
            <w:vAlign w:val="center"/>
          </w:tcPr>
          <w:p w:rsidR="003652FF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李红军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2F33A5" w:rsidRDefault="003652FF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547D7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隧洞与地下工程</w:t>
            </w:r>
          </w:p>
        </w:tc>
        <w:tc>
          <w:tcPr>
            <w:tcW w:w="1145" w:type="dxa"/>
            <w:vAlign w:val="center"/>
          </w:tcPr>
          <w:p w:rsidR="003652FF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段庆伟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2F33A5" w:rsidRDefault="003652FF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r w:rsidRPr="002F33A5">
              <w:rPr>
                <w:rFonts w:ascii="宋体" w:hAnsi="宋体" w:cs="宋体" w:hint="eastAsia"/>
                <w:kern w:val="0"/>
              </w:rPr>
              <w:t>一</w:t>
            </w:r>
            <w:r w:rsidRPr="002F33A5">
              <w:rPr>
                <w:rFonts w:cs="宋体" w:hint="eastAsia"/>
                <w:kern w:val="0"/>
              </w:rPr>
              <w:t>③数学一④土力学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 w:val="restart"/>
            <w:vAlign w:val="center"/>
          </w:tcPr>
          <w:p w:rsidR="003652FF" w:rsidRPr="006A3514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3652FF" w:rsidRPr="006A3514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自然</w:t>
            </w:r>
            <w:r w:rsidRPr="009663AC">
              <w:rPr>
                <w:color w:val="000000"/>
                <w:sz w:val="24"/>
                <w:szCs w:val="24"/>
              </w:rPr>
              <w:t>-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社会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水循环基础理论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龙爱华</w:t>
            </w:r>
          </w:p>
        </w:tc>
        <w:tc>
          <w:tcPr>
            <w:tcW w:w="1410" w:type="dxa"/>
            <w:vMerge w:val="restart"/>
            <w:vAlign w:val="center"/>
          </w:tcPr>
          <w:p w:rsidR="003652FF" w:rsidRPr="005808CC" w:rsidRDefault="003652FF" w:rsidP="0014127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5808CC">
              <w:rPr>
                <w:rFonts w:ascii="黑体" w:eastAsia="黑体" w:hAnsi="黑体" w:cs="黑体"/>
                <w:kern w:val="0"/>
                <w:sz w:val="24"/>
                <w:szCs w:val="24"/>
              </w:rPr>
              <w:t>8/5</w:t>
            </w:r>
          </w:p>
        </w:tc>
        <w:tc>
          <w:tcPr>
            <w:tcW w:w="4468" w:type="dxa"/>
            <w:vAlign w:val="center"/>
          </w:tcPr>
          <w:p w:rsidR="003652FF" w:rsidRPr="006A3514" w:rsidRDefault="003652FF" w:rsidP="00EA54C8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 w:val="restart"/>
          </w:tcPr>
          <w:p w:rsidR="003652FF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52FF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52FF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52FF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52FF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郭中小导师所在单位牧科所（京外）</w:t>
            </w: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水循环系统模拟与水资源评价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周祖昊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EA54C8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水循环系统模拟与水资源评价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褚俊英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EA54C8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水循环系统模拟与水资源评价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郭中小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EA54C8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水资源多目标综合配置技术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游进军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EA54C8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水资源多目标综合配置技术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魏传江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EA54C8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91295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复杂水资源系统调度技术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雷晓辉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974430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3652FF" w:rsidRPr="00342300">
        <w:trPr>
          <w:trHeight w:hRule="exact" w:val="482"/>
        </w:trPr>
        <w:tc>
          <w:tcPr>
            <w:tcW w:w="1714" w:type="dxa"/>
            <w:vMerge/>
            <w:vAlign w:val="center"/>
          </w:tcPr>
          <w:p w:rsidR="003652FF" w:rsidRPr="002F33A5" w:rsidRDefault="003652FF" w:rsidP="00547D7F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</w:p>
        </w:tc>
        <w:tc>
          <w:tcPr>
            <w:tcW w:w="4479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水资源水生态保护与修复</w:t>
            </w:r>
          </w:p>
        </w:tc>
        <w:tc>
          <w:tcPr>
            <w:tcW w:w="1145" w:type="dxa"/>
            <w:vAlign w:val="center"/>
          </w:tcPr>
          <w:p w:rsidR="003652FF" w:rsidRPr="009663AC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663AC">
              <w:rPr>
                <w:rFonts w:cs="宋体" w:hint="eastAsia"/>
                <w:color w:val="000000"/>
                <w:sz w:val="24"/>
                <w:szCs w:val="24"/>
              </w:rPr>
              <w:t>徐志侠</w:t>
            </w:r>
          </w:p>
        </w:tc>
        <w:tc>
          <w:tcPr>
            <w:tcW w:w="1410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vAlign w:val="center"/>
          </w:tcPr>
          <w:p w:rsidR="003652FF" w:rsidRPr="006A3514" w:rsidRDefault="003652FF" w:rsidP="00974430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1112" w:type="dxa"/>
            <w:vMerge/>
          </w:tcPr>
          <w:p w:rsidR="003652FF" w:rsidRPr="002F33A5" w:rsidRDefault="003652FF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</w:tbl>
    <w:p w:rsidR="003652FF" w:rsidRPr="00913C2C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Default="003652FF" w:rsidP="00EB0863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481"/>
        <w:gridCol w:w="1143"/>
        <w:gridCol w:w="1410"/>
        <w:gridCol w:w="4680"/>
        <w:gridCol w:w="746"/>
      </w:tblGrid>
      <w:tr w:rsidR="003652FF" w:rsidRPr="006A3514" w:rsidTr="0046556C">
        <w:tc>
          <w:tcPr>
            <w:tcW w:w="1714" w:type="dxa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81" w:type="dxa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43" w:type="dxa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3652FF" w:rsidRPr="00B834AB" w:rsidRDefault="003652FF" w:rsidP="007C40C6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46" w:type="dxa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水资源水生态保护与修复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王芳</w:t>
            </w:r>
          </w:p>
        </w:tc>
        <w:tc>
          <w:tcPr>
            <w:tcW w:w="1410" w:type="dxa"/>
            <w:vMerge w:val="restart"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 w:val="restart"/>
            <w:vAlign w:val="center"/>
          </w:tcPr>
          <w:p w:rsidR="003652FF" w:rsidRDefault="003652FF" w:rsidP="0007525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52FF" w:rsidRPr="006A3514" w:rsidRDefault="003652FF" w:rsidP="0007525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城市水文与水务工程技术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刘家宏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地下水系统模拟与保护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陆垂裕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地下水系统模拟与保护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潘世兵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汪林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马静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倪红珍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水资源综合调控与管理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杨贵羽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水信息与智能水网工程技术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赵红莉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Pr="006A3514" w:rsidRDefault="003652FF" w:rsidP="006A3514">
            <w:r w:rsidRPr="006A3514">
              <w:rPr>
                <w:rFonts w:cs="宋体" w:hint="eastAsia"/>
              </w:rPr>
              <w:t>①政治思想理论②英语</w:t>
            </w:r>
            <w:r w:rsidRPr="006A3514">
              <w:rPr>
                <w:rFonts w:ascii="宋体" w:hAnsi="宋体" w:cs="宋体" w:hint="eastAsia"/>
              </w:rPr>
              <w:t>一</w:t>
            </w:r>
            <w:r w:rsidRPr="006A3514">
              <w:rPr>
                <w:rFonts w:cs="宋体" w:hint="eastAsia"/>
              </w:rPr>
              <w:t>③数学一④水资源学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Pr="006F0584" w:rsidRDefault="003652FF" w:rsidP="00141277">
            <w:pPr>
              <w:tabs>
                <w:tab w:val="left" w:pos="240"/>
                <w:tab w:val="left" w:pos="630"/>
                <w:tab w:val="center" w:pos="749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水力学</w:t>
            </w:r>
          </w:p>
          <w:p w:rsidR="003652FF" w:rsidRPr="006F0584" w:rsidRDefault="003652FF" w:rsidP="0014127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及河流动力学</w:t>
            </w:r>
          </w:p>
          <w:p w:rsidR="003652FF" w:rsidRPr="006A3514" w:rsidRDefault="003652FF" w:rsidP="0014127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081502</w:t>
            </w: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颗粒尺度的推移质运动规律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刘春晶</w:t>
            </w:r>
          </w:p>
        </w:tc>
        <w:tc>
          <w:tcPr>
            <w:tcW w:w="1410" w:type="dxa"/>
            <w:vMerge w:val="restart"/>
            <w:vAlign w:val="center"/>
          </w:tcPr>
          <w:p w:rsidR="003652FF" w:rsidRPr="006A3514" w:rsidRDefault="003652FF" w:rsidP="005808C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6/2</w:t>
            </w:r>
          </w:p>
        </w:tc>
        <w:tc>
          <w:tcPr>
            <w:tcW w:w="4680" w:type="dxa"/>
            <w:vAlign w:val="center"/>
          </w:tcPr>
          <w:p w:rsidR="003652FF" w:rsidRDefault="003652FF" w:rsidP="00EA54C8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46" w:type="dxa"/>
            <w:vMerge w:val="restart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571"/>
        </w:trPr>
        <w:tc>
          <w:tcPr>
            <w:tcW w:w="1714" w:type="dxa"/>
            <w:vMerge/>
            <w:vAlign w:val="center"/>
          </w:tcPr>
          <w:p w:rsidR="003652FF" w:rsidRPr="006A3514" w:rsidRDefault="003652FF" w:rsidP="0097443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5808CC" w:rsidRDefault="003652FF">
            <w:pPr>
              <w:rPr>
                <w:rFonts w:ascii="宋体"/>
                <w:color w:val="000000"/>
              </w:rPr>
            </w:pPr>
            <w:r w:rsidRPr="005808CC">
              <w:rPr>
                <w:color w:val="000000"/>
              </w:rPr>
              <w:t>02</w:t>
            </w:r>
            <w:r w:rsidRPr="005808CC">
              <w:rPr>
                <w:rFonts w:cs="宋体" w:hint="eastAsia"/>
                <w:color w:val="000000"/>
              </w:rPr>
              <w:t>流域水沙过程尺度分异规律及过程模拟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张晓明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Default="003652FF" w:rsidP="00EA54C8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冲积河流演变及模拟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吉祖稳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Default="003652FF" w:rsidP="00EA54C8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73"/>
        </w:trPr>
        <w:tc>
          <w:tcPr>
            <w:tcW w:w="1714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冲积河流演变及模拟</w:t>
            </w:r>
          </w:p>
        </w:tc>
        <w:tc>
          <w:tcPr>
            <w:tcW w:w="1143" w:type="dxa"/>
            <w:vAlign w:val="center"/>
          </w:tcPr>
          <w:p w:rsidR="003652FF" w:rsidRPr="00813EC9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813EC9">
              <w:rPr>
                <w:rFonts w:cs="宋体" w:hint="eastAsia"/>
                <w:color w:val="000000"/>
                <w:sz w:val="24"/>
                <w:szCs w:val="24"/>
              </w:rPr>
              <w:t>张燕菁</w:t>
            </w:r>
          </w:p>
        </w:tc>
        <w:tc>
          <w:tcPr>
            <w:tcW w:w="1410" w:type="dxa"/>
            <w:vMerge/>
            <w:vAlign w:val="center"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3652FF" w:rsidRDefault="003652FF" w:rsidP="00EA54C8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46" w:type="dxa"/>
            <w:vMerge/>
          </w:tcPr>
          <w:p w:rsidR="003652FF" w:rsidRPr="006A3514" w:rsidRDefault="003652FF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52FF" w:rsidRPr="00913C2C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Default="003652FF" w:rsidP="00645A05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571"/>
        <w:gridCol w:w="1157"/>
        <w:gridCol w:w="1352"/>
        <w:gridCol w:w="5040"/>
        <w:gridCol w:w="794"/>
      </w:tblGrid>
      <w:tr w:rsidR="003652FF" w:rsidRPr="006A3514">
        <w:tc>
          <w:tcPr>
            <w:tcW w:w="1774" w:type="dxa"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571" w:type="dxa"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57" w:type="dxa"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352" w:type="dxa"/>
            <w:vAlign w:val="center"/>
          </w:tcPr>
          <w:p w:rsidR="003652FF" w:rsidRPr="00B834AB" w:rsidRDefault="003652FF" w:rsidP="007C40C6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5040" w:type="dxa"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94" w:type="dxa"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 w:val="restart"/>
            <w:vAlign w:val="center"/>
          </w:tcPr>
          <w:p w:rsidR="003652FF" w:rsidRPr="006F0584" w:rsidRDefault="003652FF" w:rsidP="00904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水力学</w:t>
            </w:r>
          </w:p>
          <w:p w:rsidR="003652FF" w:rsidRPr="006F0584" w:rsidRDefault="003652FF" w:rsidP="00904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及河流动力学</w:t>
            </w:r>
          </w:p>
          <w:p w:rsidR="003652FF" w:rsidRPr="006A3514" w:rsidRDefault="003652FF" w:rsidP="00904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081502</w:t>
            </w: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复杂驱动力作用下河口水沙运动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王崇浩</w:t>
            </w:r>
          </w:p>
        </w:tc>
        <w:tc>
          <w:tcPr>
            <w:tcW w:w="1352" w:type="dxa"/>
            <w:vMerge w:val="restart"/>
            <w:vAlign w:val="center"/>
          </w:tcPr>
          <w:p w:rsidR="003652FF" w:rsidRPr="006A3514" w:rsidRDefault="003652FF" w:rsidP="00904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 w:val="restart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52FF" w:rsidRPr="006F0584" w:rsidRDefault="003652FF" w:rsidP="00904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水土流失综合整治和高效利用技术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宁堆虎</w:t>
            </w:r>
          </w:p>
        </w:tc>
        <w:tc>
          <w:tcPr>
            <w:tcW w:w="1352" w:type="dxa"/>
            <w:vMerge/>
            <w:vAlign w:val="center"/>
          </w:tcPr>
          <w:p w:rsidR="003652FF" w:rsidRDefault="003652FF" w:rsidP="009046B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水土流失综合整治和高效利用技术</w:t>
            </w:r>
          </w:p>
        </w:tc>
        <w:tc>
          <w:tcPr>
            <w:tcW w:w="1157" w:type="dxa"/>
            <w:vAlign w:val="center"/>
          </w:tcPr>
          <w:p w:rsidR="003652FF" w:rsidRPr="00F523E8" w:rsidRDefault="003652FF" w:rsidP="007C40C6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刘孝盈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近岸海域废热排放水力、热力特性研究</w:t>
            </w:r>
          </w:p>
        </w:tc>
        <w:tc>
          <w:tcPr>
            <w:tcW w:w="1157" w:type="dxa"/>
            <w:vAlign w:val="center"/>
          </w:tcPr>
          <w:p w:rsidR="003652FF" w:rsidRPr="00B834AB" w:rsidRDefault="003652FF" w:rsidP="007C40C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赵懿珺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长距离冰期输水运行控制研究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穆祥鹏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长距离冰期输水运行控制研究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544598">
              <w:rPr>
                <w:rFonts w:cs="宋体" w:hint="eastAsia"/>
              </w:rPr>
              <w:t>①政治思想理论②英语</w:t>
            </w:r>
            <w:r w:rsidRPr="00544598">
              <w:rPr>
                <w:rFonts w:ascii="宋体" w:hAnsi="宋体" w:cs="宋体" w:hint="eastAsia"/>
              </w:rPr>
              <w:t>一</w:t>
            </w:r>
            <w:r w:rsidRPr="00544598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鱼类栖息地生态修复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彭期冬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FF4DDA">
              <w:rPr>
                <w:rFonts w:cs="宋体" w:hint="eastAsia"/>
              </w:rPr>
              <w:t>①政治思想理论②英语</w:t>
            </w:r>
            <w:r w:rsidRPr="00FF4DDA">
              <w:rPr>
                <w:rFonts w:ascii="宋体" w:hAnsi="宋体" w:cs="宋体" w:hint="eastAsia"/>
              </w:rPr>
              <w:t>一</w:t>
            </w:r>
            <w:r w:rsidRPr="00FF4DDA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  <w:vAlign w:val="center"/>
          </w:tcPr>
          <w:p w:rsidR="003652FF" w:rsidRPr="006A3514" w:rsidRDefault="003652FF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水工水力学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王晓松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ED294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FF4DDA">
              <w:rPr>
                <w:rFonts w:cs="宋体" w:hint="eastAsia"/>
              </w:rPr>
              <w:t>①政治思想理论②英语</w:t>
            </w:r>
            <w:r w:rsidRPr="00FF4DDA">
              <w:rPr>
                <w:rFonts w:ascii="宋体" w:hAnsi="宋体" w:cs="宋体" w:hint="eastAsia"/>
              </w:rPr>
              <w:t>一</w:t>
            </w:r>
            <w:r w:rsidRPr="00FF4DDA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水工水力学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隋欣</w:t>
            </w:r>
            <w:r w:rsidRPr="00F523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FF4DDA">
              <w:rPr>
                <w:rFonts w:cs="宋体" w:hint="eastAsia"/>
              </w:rPr>
              <w:t>①政治思想理论②英语</w:t>
            </w:r>
            <w:r w:rsidRPr="00FF4DDA">
              <w:rPr>
                <w:rFonts w:ascii="宋体" w:hAnsi="宋体" w:cs="宋体" w:hint="eastAsia"/>
              </w:rPr>
              <w:t>一</w:t>
            </w:r>
            <w:r w:rsidRPr="00FF4DDA">
              <w:rPr>
                <w:rFonts w:cs="宋体" w:hint="eastAsia"/>
              </w:rPr>
              <w:t>③数学一④水力学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617"/>
        </w:trPr>
        <w:tc>
          <w:tcPr>
            <w:tcW w:w="1774" w:type="dxa"/>
            <w:vMerge w:val="restart"/>
            <w:vAlign w:val="center"/>
          </w:tcPr>
          <w:p w:rsidR="003652FF" w:rsidRPr="006A3514" w:rsidRDefault="003652FF" w:rsidP="00117CE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水工结构检测、安全评估与加固技术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李炳奇</w:t>
            </w:r>
          </w:p>
        </w:tc>
        <w:tc>
          <w:tcPr>
            <w:tcW w:w="1352" w:type="dxa"/>
            <w:vMerge w:val="restart"/>
            <w:vAlign w:val="center"/>
          </w:tcPr>
          <w:p w:rsidR="003652FF" w:rsidRPr="006A3514" w:rsidRDefault="003652FF" w:rsidP="003A76F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6/2</w:t>
            </w:r>
          </w:p>
        </w:tc>
        <w:tc>
          <w:tcPr>
            <w:tcW w:w="5040" w:type="dxa"/>
            <w:vAlign w:val="center"/>
          </w:tcPr>
          <w:p w:rsidR="003652FF" w:rsidRDefault="003652FF" w:rsidP="00DD5EE0">
            <w:r w:rsidRPr="00E713EB">
              <w:rPr>
                <w:rFonts w:cs="宋体" w:hint="eastAsia"/>
              </w:rPr>
              <w:t>①政治思想理论②英语</w:t>
            </w:r>
            <w:r w:rsidRPr="00E713EB">
              <w:rPr>
                <w:rFonts w:ascii="宋体" w:hAnsi="宋体" w:cs="宋体" w:hint="eastAsia"/>
              </w:rPr>
              <w:t>一</w:t>
            </w:r>
            <w:r w:rsidRPr="00E713EB">
              <w:rPr>
                <w:rFonts w:cs="宋体" w:hint="eastAsia"/>
              </w:rPr>
              <w:t>③数学一</w:t>
            </w:r>
            <w:r w:rsidRPr="005808CC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794" w:type="dxa"/>
            <w:vMerge w:val="restart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水工混凝土耐久性及防护材料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陈改新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EA54C8">
            <w:r w:rsidRPr="00E713EB">
              <w:rPr>
                <w:rFonts w:cs="宋体" w:hint="eastAsia"/>
              </w:rPr>
              <w:t>①政治思想理论②英语</w:t>
            </w:r>
            <w:r w:rsidRPr="00E713EB">
              <w:rPr>
                <w:rFonts w:ascii="宋体" w:hAnsi="宋体" w:cs="宋体" w:hint="eastAsia"/>
              </w:rPr>
              <w:t>一</w:t>
            </w:r>
            <w:r w:rsidRPr="00E713EB">
              <w:rPr>
                <w:rFonts w:cs="宋体" w:hint="eastAsia"/>
              </w:rPr>
              <w:t>③数学一</w:t>
            </w:r>
            <w:r w:rsidRPr="005808CC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水工混凝土耐久性及防护材料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马锋玲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EA54C8">
            <w:r w:rsidRPr="00E713EB">
              <w:rPr>
                <w:rFonts w:cs="宋体" w:hint="eastAsia"/>
              </w:rPr>
              <w:t>①政治思想理论②英语</w:t>
            </w:r>
            <w:r w:rsidRPr="00E713EB">
              <w:rPr>
                <w:rFonts w:ascii="宋体" w:hAnsi="宋体" w:cs="宋体" w:hint="eastAsia"/>
              </w:rPr>
              <w:t>一</w:t>
            </w:r>
            <w:r w:rsidRPr="00E713EB">
              <w:rPr>
                <w:rFonts w:cs="宋体" w:hint="eastAsia"/>
              </w:rPr>
              <w:t>③数学一</w:t>
            </w:r>
            <w:r w:rsidRPr="005808CC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A3514">
        <w:trPr>
          <w:trHeight w:hRule="exact" w:val="454"/>
        </w:trPr>
        <w:tc>
          <w:tcPr>
            <w:tcW w:w="177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水工混凝土耐久性及防护材料</w:t>
            </w:r>
          </w:p>
        </w:tc>
        <w:tc>
          <w:tcPr>
            <w:tcW w:w="1157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纪国晋</w:t>
            </w:r>
          </w:p>
        </w:tc>
        <w:tc>
          <w:tcPr>
            <w:tcW w:w="1352" w:type="dxa"/>
            <w:vMerge/>
            <w:vAlign w:val="center"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EA54C8">
            <w:r w:rsidRPr="00E713EB">
              <w:rPr>
                <w:rFonts w:cs="宋体" w:hint="eastAsia"/>
              </w:rPr>
              <w:t>①政治思想理论②英语</w:t>
            </w:r>
            <w:r w:rsidRPr="00E713EB">
              <w:rPr>
                <w:rFonts w:ascii="宋体" w:hAnsi="宋体" w:cs="宋体" w:hint="eastAsia"/>
              </w:rPr>
              <w:t>一</w:t>
            </w:r>
            <w:r w:rsidRPr="00E713EB">
              <w:rPr>
                <w:rFonts w:cs="宋体" w:hint="eastAsia"/>
              </w:rPr>
              <w:t>③数学一</w:t>
            </w:r>
            <w:r w:rsidRPr="005808CC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794" w:type="dxa"/>
            <w:vMerge/>
          </w:tcPr>
          <w:p w:rsidR="003652FF" w:rsidRPr="006A3514" w:rsidRDefault="003652FF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52FF" w:rsidRPr="00913C2C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Pr="0070616E" w:rsidRDefault="003652FF" w:rsidP="00335E80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52FF" w:rsidRDefault="003652FF" w:rsidP="00335E80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440"/>
        <w:gridCol w:w="1260"/>
        <w:gridCol w:w="1440"/>
        <w:gridCol w:w="5040"/>
        <w:gridCol w:w="900"/>
      </w:tblGrid>
      <w:tr w:rsidR="003652FF" w:rsidRPr="006F0584" w:rsidTr="00DD0693">
        <w:tc>
          <w:tcPr>
            <w:tcW w:w="1714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40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260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3652FF" w:rsidRPr="00B834AB" w:rsidRDefault="003652FF" w:rsidP="007C40C6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5040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900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水工结构工程</w:t>
            </w:r>
          </w:p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081503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水工混凝土耐久性及防护材料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冯明珲</w:t>
            </w:r>
          </w:p>
        </w:tc>
        <w:tc>
          <w:tcPr>
            <w:tcW w:w="1440" w:type="dxa"/>
            <w:vMerge w:val="restart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 w:rsidP="005808CC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 w:val="restart"/>
            <w:vAlign w:val="center"/>
          </w:tcPr>
          <w:p w:rsidR="003652FF" w:rsidRPr="006F0584" w:rsidRDefault="003652FF" w:rsidP="0014127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复杂水工结构数值分析与高性能计算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马怀发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 w:rsidP="005808CC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复杂水工结构数值分析与高性能计算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周秋景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 w:rsidP="005808CC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水工建筑物安全监测与智能监控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张艳红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水工程抗震安全评价理论与方法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涂劲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水工程抗震安全评价理论与方法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欧阳金惠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水工程抗震安全评价理论与方法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朱赵辉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水工建筑物施工信息化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李松辉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高混凝土坝工程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刘有志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大体积混凝土防裂技术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王振红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271E2D">
              <w:rPr>
                <w:rFonts w:cs="宋体" w:hint="eastAsia"/>
              </w:rPr>
              <w:t>①政治思想理论②英语</w:t>
            </w:r>
            <w:r w:rsidRPr="00271E2D">
              <w:rPr>
                <w:rFonts w:ascii="宋体" w:hAnsi="宋体" w:cs="宋体" w:hint="eastAsia"/>
              </w:rPr>
              <w:t>一</w:t>
            </w:r>
            <w:r w:rsidRPr="00271E2D">
              <w:rPr>
                <w:rFonts w:cs="宋体" w:hint="eastAsia"/>
              </w:rPr>
              <w:t>③数学一</w:t>
            </w:r>
            <w:r w:rsidRPr="00271E2D">
              <w:rPr>
                <w:rFonts w:cs="宋体" w:hint="eastAsia"/>
                <w:sz w:val="18"/>
                <w:szCs w:val="18"/>
              </w:rPr>
              <w:t>④材料力学及材料学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Pr="003E132C" w:rsidRDefault="003652FF" w:rsidP="00DD5EE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水利水电工程</w:t>
            </w:r>
          </w:p>
          <w:p w:rsidR="003652FF" w:rsidRPr="006F0584" w:rsidRDefault="003652FF" w:rsidP="00DD5EE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3E132C">
              <w:rPr>
                <w:rFonts w:ascii="黑体" w:eastAsia="黑体" w:cs="黑体"/>
                <w:sz w:val="24"/>
                <w:szCs w:val="24"/>
              </w:rPr>
              <w:t>081504</w:t>
            </w:r>
            <w:r w:rsidRPr="003E132C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灌溉原理与技术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栗岩峰</w:t>
            </w:r>
          </w:p>
        </w:tc>
        <w:tc>
          <w:tcPr>
            <w:tcW w:w="1440" w:type="dxa"/>
            <w:vMerge w:val="restart"/>
            <w:vAlign w:val="center"/>
          </w:tcPr>
          <w:p w:rsidR="003652FF" w:rsidRPr="006F0584" w:rsidRDefault="003652FF" w:rsidP="00F523E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6/2</w:t>
            </w: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82580B">
              <w:rPr>
                <w:rFonts w:cs="宋体" w:hint="eastAsia"/>
              </w:rPr>
              <w:t>①政治思想理论②英语</w:t>
            </w:r>
            <w:r w:rsidRPr="0082580B">
              <w:rPr>
                <w:rFonts w:ascii="宋体" w:hAnsi="宋体" w:cs="宋体" w:hint="eastAsia"/>
              </w:rPr>
              <w:t>一</w:t>
            </w:r>
            <w:r w:rsidRPr="0082580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 w:val="restart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056BB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灌溉原理与技术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刘群昌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82580B">
              <w:rPr>
                <w:rFonts w:cs="宋体" w:hint="eastAsia"/>
              </w:rPr>
              <w:t>①政治思想理论②英语</w:t>
            </w:r>
            <w:r w:rsidRPr="0082580B">
              <w:rPr>
                <w:rFonts w:ascii="宋体" w:hAnsi="宋体" w:cs="宋体" w:hint="eastAsia"/>
              </w:rPr>
              <w:t>一</w:t>
            </w:r>
            <w:r w:rsidRPr="0082580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F523E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F523E8" w:rsidRDefault="003652FF" w:rsidP="005808CC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灌溉原理与技术</w:t>
            </w:r>
          </w:p>
        </w:tc>
        <w:tc>
          <w:tcPr>
            <w:tcW w:w="1260" w:type="dxa"/>
            <w:vAlign w:val="center"/>
          </w:tcPr>
          <w:p w:rsidR="003652FF" w:rsidRPr="00F523E8" w:rsidRDefault="003652FF" w:rsidP="00DD5EE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王建东</w:t>
            </w:r>
          </w:p>
        </w:tc>
        <w:tc>
          <w:tcPr>
            <w:tcW w:w="1440" w:type="dxa"/>
            <w:vMerge/>
            <w:vAlign w:val="center"/>
          </w:tcPr>
          <w:p w:rsidR="003652FF" w:rsidRPr="006F0584" w:rsidRDefault="003652FF" w:rsidP="00F523E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82580B">
              <w:rPr>
                <w:rFonts w:cs="宋体" w:hint="eastAsia"/>
              </w:rPr>
              <w:t>①政治思想理论②英语</w:t>
            </w:r>
            <w:r w:rsidRPr="0082580B">
              <w:rPr>
                <w:rFonts w:ascii="宋体" w:hAnsi="宋体" w:cs="宋体" w:hint="eastAsia"/>
              </w:rPr>
              <w:t>一</w:t>
            </w:r>
            <w:r w:rsidRPr="0082580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/>
            <w:vAlign w:val="center"/>
          </w:tcPr>
          <w:p w:rsidR="003652FF" w:rsidRPr="006F0584" w:rsidRDefault="003652FF" w:rsidP="00F523E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52FF" w:rsidRPr="00913C2C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Pr="0070616E" w:rsidRDefault="003652FF" w:rsidP="00D25447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52FF" w:rsidRPr="000C306F" w:rsidRDefault="003652FF" w:rsidP="00D25447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348"/>
        <w:gridCol w:w="1352"/>
        <w:gridCol w:w="1440"/>
        <w:gridCol w:w="5040"/>
        <w:gridCol w:w="900"/>
      </w:tblGrid>
      <w:tr w:rsidR="003652FF" w:rsidRPr="006F0584">
        <w:tc>
          <w:tcPr>
            <w:tcW w:w="1714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48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352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3652FF" w:rsidRPr="00B834AB" w:rsidRDefault="003652FF" w:rsidP="007C40C6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5040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900" w:type="dxa"/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52FF" w:rsidRPr="006F0584">
        <w:trPr>
          <w:trHeight w:hRule="exact" w:val="510"/>
        </w:trPr>
        <w:tc>
          <w:tcPr>
            <w:tcW w:w="1714" w:type="dxa"/>
            <w:vMerge w:val="restart"/>
            <w:vAlign w:val="center"/>
          </w:tcPr>
          <w:p w:rsidR="003652FF" w:rsidRPr="003E132C" w:rsidRDefault="003652FF" w:rsidP="003E132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水利水电工程</w:t>
            </w:r>
          </w:p>
          <w:p w:rsidR="003652FF" w:rsidRPr="003E132C" w:rsidRDefault="003652FF" w:rsidP="003E132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3E132C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3E132C">
              <w:rPr>
                <w:rFonts w:ascii="黑体" w:eastAsia="黑体" w:cs="黑体"/>
                <w:sz w:val="24"/>
                <w:szCs w:val="24"/>
              </w:rPr>
              <w:t>081504</w:t>
            </w:r>
            <w:r w:rsidRPr="003E132C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  <w:p w:rsidR="003652FF" w:rsidRDefault="003652FF" w:rsidP="00EF2E1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3652FF" w:rsidRPr="003E132C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灌溉原理与技术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余根坚</w:t>
            </w:r>
          </w:p>
        </w:tc>
        <w:tc>
          <w:tcPr>
            <w:tcW w:w="1440" w:type="dxa"/>
            <w:vMerge w:val="restart"/>
            <w:vAlign w:val="center"/>
          </w:tcPr>
          <w:p w:rsidR="003652FF" w:rsidRPr="006F0584" w:rsidRDefault="003652FF" w:rsidP="002178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 w:val="restart"/>
          </w:tcPr>
          <w:p w:rsidR="003652FF" w:rsidRPr="000F6D72" w:rsidRDefault="003652FF" w:rsidP="000F6D72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10"/>
        </w:trPr>
        <w:tc>
          <w:tcPr>
            <w:tcW w:w="1714" w:type="dxa"/>
            <w:vMerge/>
            <w:vAlign w:val="center"/>
          </w:tcPr>
          <w:p w:rsidR="003652FF" w:rsidRPr="003E132C" w:rsidRDefault="003652FF" w:rsidP="003E132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Default="00365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灌溉原理与技术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张宝忠</w:t>
            </w:r>
          </w:p>
        </w:tc>
        <w:tc>
          <w:tcPr>
            <w:tcW w:w="1440" w:type="dxa"/>
            <w:vMerge/>
            <w:vAlign w:val="center"/>
          </w:tcPr>
          <w:p w:rsidR="003652FF" w:rsidRDefault="003652FF" w:rsidP="002178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6C4DAB" w:rsidRDefault="003652FF" w:rsidP="00DD5EE0">
            <w:pPr>
              <w:jc w:val="lef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10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精量灌溉决策原理与技术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蔡甲冰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10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农村供水与排水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胡孟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10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气候变化与农业用水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穆建新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DD5EE0">
            <w:pPr>
              <w:jc w:val="lef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③数学一④农田水利学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67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水电机组状态监测与智能诊断技术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潘罗平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887413" w:rsidRDefault="003652FF" w:rsidP="00C52212">
            <w:pPr>
              <w:spacing w:line="240" w:lineRule="exac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</w:t>
            </w:r>
            <w:r w:rsidRPr="00887413">
              <w:rPr>
                <w:rFonts w:cs="宋体" w:hint="eastAsia"/>
              </w:rPr>
              <w:t>水力机械流动理论与测试技术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67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水力机械内部流动数值模拟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高忠信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887413" w:rsidRDefault="003652FF" w:rsidP="00C52212">
            <w:pPr>
              <w:spacing w:line="240" w:lineRule="exac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</w:t>
            </w:r>
            <w:r w:rsidRPr="00887413">
              <w:rPr>
                <w:rFonts w:cs="宋体" w:hint="eastAsia"/>
              </w:rPr>
              <w:t>水力机械流动理论与测试技术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67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水动能发电系统和清洁发展机制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马智杰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887413" w:rsidRDefault="003652FF" w:rsidP="00C52212">
            <w:pPr>
              <w:spacing w:line="240" w:lineRule="exac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</w:t>
            </w:r>
            <w:r w:rsidRPr="00887413">
              <w:rPr>
                <w:rFonts w:cs="宋体" w:hint="eastAsia"/>
              </w:rPr>
              <w:t>水力机械流动理论与测试技术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680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水利水电工程综合自动化与智能化技术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刘晓波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887413" w:rsidRDefault="003652FF" w:rsidP="00056BB3">
            <w:pPr>
              <w:spacing w:line="240" w:lineRule="exac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</w:t>
            </w:r>
            <w:r w:rsidRPr="00887413">
              <w:rPr>
                <w:rFonts w:cs="宋体" w:hint="eastAsia"/>
              </w:rPr>
              <w:t>自动控制原理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67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新能源与水电运行与实时优化技术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何飞跃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887413" w:rsidRDefault="003652FF" w:rsidP="00056BB3">
            <w:pPr>
              <w:spacing w:line="240" w:lineRule="exac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</w:t>
            </w:r>
            <w:r w:rsidRPr="00887413">
              <w:rPr>
                <w:rFonts w:cs="宋体" w:hint="eastAsia"/>
              </w:rPr>
              <w:t>自动控制原理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567"/>
        </w:trPr>
        <w:tc>
          <w:tcPr>
            <w:tcW w:w="1714" w:type="dxa"/>
            <w:vMerge/>
          </w:tcPr>
          <w:p w:rsidR="003652FF" w:rsidRPr="006F0584" w:rsidRDefault="003652FF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现代水轮机控制与调节技术</w:t>
            </w:r>
          </w:p>
        </w:tc>
        <w:tc>
          <w:tcPr>
            <w:tcW w:w="1352" w:type="dxa"/>
            <w:vAlign w:val="center"/>
          </w:tcPr>
          <w:p w:rsidR="003652FF" w:rsidRPr="00F523E8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F523E8">
              <w:rPr>
                <w:rFonts w:cs="宋体" w:hint="eastAsia"/>
                <w:color w:val="000000"/>
                <w:sz w:val="24"/>
                <w:szCs w:val="24"/>
              </w:rPr>
              <w:t>张建明</w:t>
            </w:r>
          </w:p>
        </w:tc>
        <w:tc>
          <w:tcPr>
            <w:tcW w:w="144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Pr="00887413" w:rsidRDefault="003652FF" w:rsidP="00C52212">
            <w:pPr>
              <w:spacing w:line="240" w:lineRule="exact"/>
            </w:pPr>
            <w:r w:rsidRPr="006C4DAB">
              <w:rPr>
                <w:rFonts w:cs="宋体" w:hint="eastAsia"/>
              </w:rPr>
              <w:t>①政治思想理论②英语</w:t>
            </w:r>
            <w:r w:rsidRPr="006C4DAB">
              <w:rPr>
                <w:rFonts w:ascii="宋体" w:hAnsi="宋体" w:cs="宋体" w:hint="eastAsia"/>
              </w:rPr>
              <w:t>一</w:t>
            </w:r>
            <w:r w:rsidRPr="006C4DAB">
              <w:rPr>
                <w:rFonts w:cs="宋体" w:hint="eastAsia"/>
              </w:rPr>
              <w:t>③数学一④</w:t>
            </w:r>
            <w:r w:rsidRPr="00887413">
              <w:rPr>
                <w:rFonts w:cs="宋体" w:hint="eastAsia"/>
              </w:rPr>
              <w:t>自动控制原理</w:t>
            </w:r>
          </w:p>
        </w:tc>
        <w:tc>
          <w:tcPr>
            <w:tcW w:w="900" w:type="dxa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52FF" w:rsidRPr="00913C2C" w:rsidRDefault="003652FF" w:rsidP="005A5E02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Pr="0070616E" w:rsidRDefault="003652FF" w:rsidP="005A5E02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52FF" w:rsidRPr="000C306F" w:rsidRDefault="003652FF" w:rsidP="005A5E02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440"/>
        <w:gridCol w:w="1260"/>
        <w:gridCol w:w="1440"/>
        <w:gridCol w:w="5040"/>
        <w:gridCol w:w="720"/>
      </w:tblGrid>
      <w:tr w:rsidR="003652FF" w:rsidRPr="006F0584">
        <w:tc>
          <w:tcPr>
            <w:tcW w:w="1714" w:type="dxa"/>
            <w:vAlign w:val="center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40" w:type="dxa"/>
            <w:vAlign w:val="center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260" w:type="dxa"/>
            <w:vAlign w:val="center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3652FF" w:rsidRPr="00B834AB" w:rsidRDefault="003652FF" w:rsidP="007C40C6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5040" w:type="dxa"/>
            <w:vAlign w:val="center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20" w:type="dxa"/>
            <w:vAlign w:val="center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水环境学</w:t>
            </w:r>
          </w:p>
          <w:p w:rsidR="003652FF" w:rsidRPr="003E132C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0815Z1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水环境与水生态监测评价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赵高峰</w:t>
            </w:r>
          </w:p>
        </w:tc>
        <w:tc>
          <w:tcPr>
            <w:tcW w:w="1440" w:type="dxa"/>
            <w:vMerge w:val="restart"/>
            <w:vAlign w:val="center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3/1</w:t>
            </w:r>
          </w:p>
        </w:tc>
        <w:tc>
          <w:tcPr>
            <w:tcW w:w="5040" w:type="dxa"/>
            <w:vAlign w:val="center"/>
          </w:tcPr>
          <w:p w:rsidR="003652FF" w:rsidRDefault="003652FF" w:rsidP="00C52212">
            <w:pPr>
              <w:spacing w:line="240" w:lineRule="exact"/>
            </w:pPr>
            <w:r w:rsidRPr="006F0584">
              <w:rPr>
                <w:rFonts w:cs="宋体" w:hint="eastAsia"/>
              </w:rPr>
              <w:t>①政治思想理论②英语</w:t>
            </w:r>
            <w:r w:rsidRPr="006F0584">
              <w:rPr>
                <w:rFonts w:ascii="宋体" w:hAnsi="宋体" w:cs="宋体" w:hint="eastAsia"/>
              </w:rPr>
              <w:t>一</w:t>
            </w:r>
            <w:r w:rsidRPr="006F0584">
              <w:rPr>
                <w:rFonts w:cs="宋体" w:hint="eastAsia"/>
              </w:rPr>
              <w:t>③数学一</w:t>
            </w:r>
            <w:r w:rsidRPr="00741BB4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 w:val="restart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流域水环境与水生态模型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刘晓波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C52212">
            <w:pPr>
              <w:spacing w:line="240" w:lineRule="exact"/>
            </w:pPr>
            <w:r w:rsidRPr="006F0584">
              <w:rPr>
                <w:rFonts w:cs="宋体" w:hint="eastAsia"/>
              </w:rPr>
              <w:t>①政治思想理论②英语</w:t>
            </w:r>
            <w:r w:rsidRPr="006F0584">
              <w:rPr>
                <w:rFonts w:ascii="宋体" w:hAnsi="宋体" w:cs="宋体" w:hint="eastAsia"/>
              </w:rPr>
              <w:t>一</w:t>
            </w:r>
            <w:r w:rsidRPr="006F0584">
              <w:rPr>
                <w:rFonts w:cs="宋体" w:hint="eastAsia"/>
              </w:rPr>
              <w:t>③数学一</w:t>
            </w:r>
            <w:r w:rsidRPr="00741BB4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流域水环境与水生态模型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杜强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C52212">
            <w:pPr>
              <w:spacing w:line="240" w:lineRule="exact"/>
            </w:pPr>
            <w:r w:rsidRPr="006F0584">
              <w:rPr>
                <w:rFonts w:cs="宋体" w:hint="eastAsia"/>
              </w:rPr>
              <w:t>①政治思想理论②英语</w:t>
            </w:r>
            <w:r w:rsidRPr="006F0584">
              <w:rPr>
                <w:rFonts w:ascii="宋体" w:hAnsi="宋体" w:cs="宋体" w:hint="eastAsia"/>
              </w:rPr>
              <w:t>一</w:t>
            </w:r>
            <w:r w:rsidRPr="006F0584">
              <w:rPr>
                <w:rFonts w:cs="宋体" w:hint="eastAsia"/>
              </w:rPr>
              <w:t>③数学一</w:t>
            </w:r>
            <w:r w:rsidRPr="00741BB4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流域水环境与水生态模型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马巍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D50A35">
              <w:rPr>
                <w:rFonts w:cs="宋体" w:hint="eastAsia"/>
              </w:rPr>
              <w:t>①政治思想理论②英语</w:t>
            </w:r>
            <w:r w:rsidRPr="00D50A35">
              <w:rPr>
                <w:rFonts w:ascii="宋体" w:hAnsi="宋体" w:cs="宋体" w:hint="eastAsia"/>
              </w:rPr>
              <w:t>一</w:t>
            </w:r>
            <w:r w:rsidRPr="00D50A35">
              <w:rPr>
                <w:rFonts w:cs="宋体" w:hint="eastAsia"/>
              </w:rPr>
              <w:t>③数学一</w:t>
            </w:r>
            <w:r w:rsidRPr="00D50A35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水工程环境影响评价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王世岩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D50A35">
              <w:rPr>
                <w:rFonts w:cs="宋体" w:hint="eastAsia"/>
              </w:rPr>
              <w:t>①政治思想理论②英语</w:t>
            </w:r>
            <w:r w:rsidRPr="00D50A35">
              <w:rPr>
                <w:rFonts w:ascii="宋体" w:hAnsi="宋体" w:cs="宋体" w:hint="eastAsia"/>
              </w:rPr>
              <w:t>一</w:t>
            </w:r>
            <w:r w:rsidRPr="00D50A35">
              <w:rPr>
                <w:rFonts w:cs="宋体" w:hint="eastAsia"/>
              </w:rPr>
              <w:t>③数学一</w:t>
            </w:r>
            <w:r w:rsidRPr="00D50A35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流域水环境管理理论与方法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谭红武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D50A35">
              <w:rPr>
                <w:rFonts w:cs="宋体" w:hint="eastAsia"/>
              </w:rPr>
              <w:t>①政治思想理论②英语</w:t>
            </w:r>
            <w:r w:rsidRPr="00D50A35">
              <w:rPr>
                <w:rFonts w:ascii="宋体" w:hAnsi="宋体" w:cs="宋体" w:hint="eastAsia"/>
              </w:rPr>
              <w:t>一</w:t>
            </w:r>
            <w:r w:rsidRPr="00D50A35">
              <w:rPr>
                <w:rFonts w:cs="宋体" w:hint="eastAsia"/>
              </w:rPr>
              <w:t>③数学一</w:t>
            </w:r>
            <w:r w:rsidRPr="00D50A35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水源地保护与非点源治理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刘玲花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</w:tcPr>
          <w:p w:rsidR="003652FF" w:rsidRDefault="003652FF">
            <w:r w:rsidRPr="00D50A35">
              <w:rPr>
                <w:rFonts w:cs="宋体" w:hint="eastAsia"/>
              </w:rPr>
              <w:t>①政治思想理论②英语</w:t>
            </w:r>
            <w:r w:rsidRPr="00D50A35">
              <w:rPr>
                <w:rFonts w:ascii="宋体" w:hAnsi="宋体" w:cs="宋体" w:hint="eastAsia"/>
              </w:rPr>
              <w:t>一</w:t>
            </w:r>
            <w:r w:rsidRPr="00D50A35">
              <w:rPr>
                <w:rFonts w:cs="宋体" w:hint="eastAsia"/>
              </w:rPr>
              <w:t>③数学一</w:t>
            </w:r>
            <w:r w:rsidRPr="00D50A35">
              <w:rPr>
                <w:rFonts w:cs="宋体" w:hint="eastAsia"/>
                <w:sz w:val="18"/>
                <w:szCs w:val="18"/>
              </w:rPr>
              <w:t>④水环境保护与修复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Pr="006F0584" w:rsidRDefault="003652FF" w:rsidP="00117CE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水信息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学</w:t>
            </w:r>
          </w:p>
          <w:p w:rsidR="003652FF" w:rsidRPr="006F0584" w:rsidRDefault="003652FF" w:rsidP="00117CE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</w:t>
            </w:r>
            <w:r>
              <w:rPr>
                <w:rFonts w:ascii="黑体" w:eastAsia="黑体" w:cs="黑体"/>
                <w:sz w:val="24"/>
                <w:szCs w:val="24"/>
              </w:rPr>
              <w:t>2</w:t>
            </w:r>
            <w:r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水灾害遥感应用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黄诗峰</w:t>
            </w:r>
          </w:p>
        </w:tc>
        <w:tc>
          <w:tcPr>
            <w:tcW w:w="1440" w:type="dxa"/>
            <w:vMerge w:val="restart"/>
            <w:vAlign w:val="center"/>
          </w:tcPr>
          <w:p w:rsidR="003652FF" w:rsidRPr="006F0584" w:rsidRDefault="003652FF" w:rsidP="00117CE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1/1</w:t>
            </w:r>
          </w:p>
        </w:tc>
        <w:tc>
          <w:tcPr>
            <w:tcW w:w="5040" w:type="dxa"/>
            <w:vAlign w:val="center"/>
          </w:tcPr>
          <w:p w:rsidR="003652FF" w:rsidRDefault="003652FF" w:rsidP="00732EEF">
            <w:pPr>
              <w:jc w:val="center"/>
            </w:pPr>
            <w:r w:rsidRPr="007D2844">
              <w:rPr>
                <w:rFonts w:cs="宋体" w:hint="eastAsia"/>
              </w:rPr>
              <w:t>①政治思想理论②英语</w:t>
            </w:r>
            <w:r w:rsidRPr="007D2844">
              <w:rPr>
                <w:rFonts w:ascii="宋体" w:hAnsi="宋体" w:cs="宋体" w:hint="eastAsia"/>
              </w:rPr>
              <w:t>一</w:t>
            </w:r>
            <w:r w:rsidRPr="007D2844">
              <w:rPr>
                <w:rFonts w:cs="宋体" w:hint="eastAsia"/>
              </w:rPr>
              <w:t>③数学一④地理信息系统</w:t>
            </w:r>
          </w:p>
        </w:tc>
        <w:tc>
          <w:tcPr>
            <w:tcW w:w="720" w:type="dxa"/>
            <w:vMerge w:val="restart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</w:tcPr>
          <w:p w:rsidR="003652FF" w:rsidRPr="006F0584" w:rsidRDefault="003652FF" w:rsidP="0091295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水灾害遥感应用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辛景峰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732EEF">
            <w:pPr>
              <w:jc w:val="center"/>
            </w:pPr>
            <w:r w:rsidRPr="007D2844">
              <w:rPr>
                <w:rFonts w:cs="宋体" w:hint="eastAsia"/>
              </w:rPr>
              <w:t>①政治思想理论②英语</w:t>
            </w:r>
            <w:r w:rsidRPr="007D2844">
              <w:rPr>
                <w:rFonts w:ascii="宋体" w:hAnsi="宋体" w:cs="宋体" w:hint="eastAsia"/>
              </w:rPr>
              <w:t>一</w:t>
            </w:r>
            <w:r w:rsidRPr="007D2844">
              <w:rPr>
                <w:rFonts w:cs="宋体" w:hint="eastAsia"/>
              </w:rPr>
              <w:t>③数学一④地理信息系统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/>
            <w:vAlign w:val="center"/>
          </w:tcPr>
          <w:p w:rsidR="003652FF" w:rsidRPr="006F0584" w:rsidRDefault="003652FF" w:rsidP="0091295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水生态遥感应用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庞治国</w:t>
            </w:r>
          </w:p>
        </w:tc>
        <w:tc>
          <w:tcPr>
            <w:tcW w:w="144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732EEF">
            <w:pPr>
              <w:jc w:val="center"/>
            </w:pPr>
            <w:r w:rsidRPr="007D2844">
              <w:rPr>
                <w:rFonts w:cs="宋体" w:hint="eastAsia"/>
              </w:rPr>
              <w:t>①政治思想理论②英语</w:t>
            </w:r>
            <w:r w:rsidRPr="007D2844">
              <w:rPr>
                <w:rFonts w:ascii="宋体" w:hAnsi="宋体" w:cs="宋体" w:hint="eastAsia"/>
              </w:rPr>
              <w:t>一</w:t>
            </w:r>
            <w:r w:rsidRPr="007D2844">
              <w:rPr>
                <w:rFonts w:cs="宋体" w:hint="eastAsia"/>
              </w:rPr>
              <w:t>③数学一④地理信息系统</w:t>
            </w:r>
          </w:p>
        </w:tc>
        <w:tc>
          <w:tcPr>
            <w:tcW w:w="720" w:type="dxa"/>
            <w:vMerge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3652FF" w:rsidRDefault="003652FF" w:rsidP="00A045F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水灾害</w:t>
            </w:r>
          </w:p>
          <w:p w:rsidR="003652FF" w:rsidRPr="006F0584" w:rsidRDefault="003652FF" w:rsidP="00A045F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与水信息</w:t>
            </w:r>
          </w:p>
          <w:p w:rsidR="003652FF" w:rsidRPr="006F0584" w:rsidRDefault="003652FF" w:rsidP="00A045F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>
              <w:rPr>
                <w:rFonts w:ascii="黑体" w:eastAsia="黑体" w:cs="黑体"/>
                <w:sz w:val="24"/>
                <w:szCs w:val="24"/>
              </w:rPr>
              <w:t>0815Z3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山洪分析及预警预报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郭良</w:t>
            </w:r>
          </w:p>
        </w:tc>
        <w:tc>
          <w:tcPr>
            <w:tcW w:w="1440" w:type="dxa"/>
            <w:vMerge w:val="restart"/>
            <w:vAlign w:val="center"/>
          </w:tcPr>
          <w:p w:rsidR="003652FF" w:rsidRPr="006F0584" w:rsidRDefault="003652FF" w:rsidP="00117CE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3/1</w:t>
            </w:r>
          </w:p>
        </w:tc>
        <w:tc>
          <w:tcPr>
            <w:tcW w:w="5040" w:type="dxa"/>
            <w:vAlign w:val="center"/>
          </w:tcPr>
          <w:p w:rsidR="003652FF" w:rsidRDefault="003652FF" w:rsidP="00AD725C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720" w:type="dxa"/>
            <w:vMerge w:val="restart"/>
          </w:tcPr>
          <w:p w:rsidR="003652FF" w:rsidRPr="006F0584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026E5">
        <w:trPr>
          <w:trHeight w:hRule="exact" w:val="454"/>
        </w:trPr>
        <w:tc>
          <w:tcPr>
            <w:tcW w:w="1714" w:type="dxa"/>
            <w:vMerge/>
          </w:tcPr>
          <w:p w:rsidR="003652FF" w:rsidRPr="006026E5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洪水运动分析与模拟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刘舒</w:t>
            </w:r>
          </w:p>
        </w:tc>
        <w:tc>
          <w:tcPr>
            <w:tcW w:w="1440" w:type="dxa"/>
            <w:vMerge/>
            <w:vAlign w:val="center"/>
          </w:tcPr>
          <w:p w:rsidR="003652FF" w:rsidRPr="006026E5" w:rsidRDefault="003652FF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AD725C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720" w:type="dxa"/>
            <w:vMerge/>
          </w:tcPr>
          <w:p w:rsidR="003652FF" w:rsidRPr="006026E5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026E5">
        <w:trPr>
          <w:trHeight w:hRule="exact" w:val="454"/>
        </w:trPr>
        <w:tc>
          <w:tcPr>
            <w:tcW w:w="1714" w:type="dxa"/>
            <w:vMerge/>
          </w:tcPr>
          <w:p w:rsidR="003652FF" w:rsidRPr="006026E5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流域洪水预报与调度</w:t>
            </w:r>
          </w:p>
        </w:tc>
        <w:tc>
          <w:tcPr>
            <w:tcW w:w="1260" w:type="dxa"/>
            <w:vAlign w:val="center"/>
          </w:tcPr>
          <w:p w:rsidR="003652FF" w:rsidRPr="00BD0BD6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BD0BD6">
              <w:rPr>
                <w:rFonts w:cs="宋体" w:hint="eastAsia"/>
                <w:color w:val="000000"/>
                <w:sz w:val="24"/>
                <w:szCs w:val="24"/>
              </w:rPr>
              <w:t>何晓燕</w:t>
            </w:r>
          </w:p>
        </w:tc>
        <w:tc>
          <w:tcPr>
            <w:tcW w:w="1440" w:type="dxa"/>
            <w:vMerge/>
            <w:vAlign w:val="center"/>
          </w:tcPr>
          <w:p w:rsidR="003652FF" w:rsidRPr="006026E5" w:rsidRDefault="003652FF" w:rsidP="0073213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652FF" w:rsidRDefault="003652FF" w:rsidP="00AD725C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720" w:type="dxa"/>
            <w:vMerge/>
          </w:tcPr>
          <w:p w:rsidR="003652FF" w:rsidRPr="006026E5" w:rsidRDefault="003652FF" w:rsidP="0073213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52FF" w:rsidRPr="00913C2C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3652FF" w:rsidRPr="0070616E" w:rsidRDefault="003652FF" w:rsidP="001C69EB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3652FF" w:rsidRPr="000C306F" w:rsidRDefault="003652FF" w:rsidP="001C69EB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5000" w:type="pct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789"/>
        <w:gridCol w:w="4365"/>
        <w:gridCol w:w="1260"/>
        <w:gridCol w:w="1440"/>
        <w:gridCol w:w="5012"/>
        <w:gridCol w:w="920"/>
      </w:tblGrid>
      <w:tr w:rsidR="003652FF" w:rsidRPr="006F0584"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B834AB" w:rsidRDefault="003652FF" w:rsidP="007C40C6">
            <w:pPr>
              <w:tabs>
                <w:tab w:val="left" w:pos="630"/>
                <w:tab w:val="center" w:pos="4153"/>
              </w:tabs>
              <w:spacing w:line="22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</w:t>
            </w:r>
            <w:r>
              <w:rPr>
                <w:rFonts w:ascii="黑体" w:eastAsia="黑体" w:cs="黑体" w:hint="eastAsia"/>
                <w:sz w:val="18"/>
                <w:szCs w:val="18"/>
              </w:rPr>
              <w:t>收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人数</w:t>
            </w:r>
            <w:r w:rsidRPr="00B834AB">
              <w:rPr>
                <w:rFonts w:ascii="黑体" w:eastAsia="黑体" w:cs="黑体"/>
                <w:sz w:val="18"/>
                <w:szCs w:val="18"/>
              </w:rPr>
              <w:t>/</w:t>
            </w:r>
            <w:r w:rsidRPr="00B834AB">
              <w:rPr>
                <w:rFonts w:ascii="黑体" w:eastAsia="黑体" w:cs="黑体" w:hint="eastAsia"/>
                <w:sz w:val="18"/>
                <w:szCs w:val="18"/>
              </w:rPr>
              <w:t>本专业拟招收推免生人数</w:t>
            </w: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3652FF" w:rsidRPr="006F0584">
        <w:trPr>
          <w:trHeight w:hRule="exact" w:val="454"/>
        </w:trPr>
        <w:tc>
          <w:tcPr>
            <w:tcW w:w="605" w:type="pct"/>
            <w:vMerge w:val="restart"/>
            <w:tcBorders>
              <w:top w:val="single" w:sz="4" w:space="0" w:color="auto"/>
            </w:tcBorders>
            <w:vAlign w:val="center"/>
          </w:tcPr>
          <w:p w:rsidR="003652FF" w:rsidRDefault="003652FF" w:rsidP="0088741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水灾害</w:t>
            </w:r>
          </w:p>
          <w:p w:rsidR="003652FF" w:rsidRPr="006F0584" w:rsidRDefault="003652FF" w:rsidP="0088741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与水信息</w:t>
            </w:r>
          </w:p>
          <w:p w:rsidR="003652FF" w:rsidRPr="006F0584" w:rsidRDefault="003652FF" w:rsidP="0088741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>
              <w:rPr>
                <w:rFonts w:ascii="黑体" w:eastAsia="黑体" w:cs="黑体"/>
                <w:sz w:val="24"/>
                <w:szCs w:val="24"/>
              </w:rPr>
              <w:t>0815Z3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城市雨洪特性及洪涝模拟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马建明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Default="003652FF" w:rsidP="00C52212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41097D" w:rsidRDefault="003652FF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605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洪涝灾害风险分析与综合管理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李娜</w:t>
            </w:r>
          </w:p>
        </w:tc>
        <w:tc>
          <w:tcPr>
            <w:tcW w:w="487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Default="003652FF" w:rsidP="00C52212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311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605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干旱监测预报预警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苏志诚</w:t>
            </w:r>
          </w:p>
        </w:tc>
        <w:tc>
          <w:tcPr>
            <w:tcW w:w="487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Default="003652FF" w:rsidP="00C52212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311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605" w:type="pct"/>
            <w:vMerge/>
            <w:vAlign w:val="center"/>
          </w:tcPr>
          <w:p w:rsidR="003652FF" w:rsidRPr="006F0584" w:rsidRDefault="003652FF" w:rsidP="00AD7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防洪工程风险评估与抢险技术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孙东亚</w:t>
            </w:r>
          </w:p>
        </w:tc>
        <w:tc>
          <w:tcPr>
            <w:tcW w:w="487" w:type="pct"/>
            <w:vMerge/>
            <w:vAlign w:val="center"/>
          </w:tcPr>
          <w:p w:rsidR="003652FF" w:rsidRPr="006F0584" w:rsidRDefault="003652FF" w:rsidP="00BC4AD3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Default="003652FF" w:rsidP="00C52212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311" w:type="pct"/>
            <w:vMerge/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3652FF" w:rsidRPr="006F0584">
        <w:trPr>
          <w:trHeight w:hRule="exact" w:val="454"/>
        </w:trPr>
        <w:tc>
          <w:tcPr>
            <w:tcW w:w="605" w:type="pct"/>
            <w:vMerge/>
            <w:tcBorders>
              <w:bottom w:val="single" w:sz="4" w:space="0" w:color="auto"/>
            </w:tcBorders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水文化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Pr="00117CE3" w:rsidRDefault="003652FF">
            <w:pPr>
              <w:rPr>
                <w:rFonts w:ascii="宋体"/>
                <w:color w:val="000000"/>
                <w:sz w:val="24"/>
                <w:szCs w:val="24"/>
              </w:rPr>
            </w:pPr>
            <w:r w:rsidRPr="00117CE3">
              <w:rPr>
                <w:rFonts w:cs="宋体" w:hint="eastAsia"/>
                <w:color w:val="000000"/>
                <w:sz w:val="24"/>
                <w:szCs w:val="24"/>
              </w:rPr>
              <w:t>吕娟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FF" w:rsidRDefault="003652FF" w:rsidP="00C52212">
            <w:r w:rsidRPr="0098782A">
              <w:rPr>
                <w:rFonts w:cs="宋体" w:hint="eastAsia"/>
              </w:rPr>
              <w:t>①政治思想理论②英语</w:t>
            </w:r>
            <w:r w:rsidRPr="0098782A">
              <w:rPr>
                <w:rFonts w:ascii="宋体" w:hAnsi="宋体" w:cs="宋体" w:hint="eastAsia"/>
              </w:rPr>
              <w:t>一</w:t>
            </w:r>
            <w:r w:rsidRPr="0098782A">
              <w:rPr>
                <w:rFonts w:cs="宋体" w:hint="eastAsia"/>
              </w:rPr>
              <w:t>③数学一④</w:t>
            </w:r>
            <w:r>
              <w:rPr>
                <w:rFonts w:cs="宋体" w:hint="eastAsia"/>
              </w:rPr>
              <w:t>工程水文学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652FF" w:rsidRPr="006F0584" w:rsidRDefault="003652FF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Pr="00DD2D3D" w:rsidRDefault="003652FF" w:rsidP="009D4BDB">
      <w:pPr>
        <w:tabs>
          <w:tab w:val="left" w:pos="1470"/>
          <w:tab w:val="left" w:pos="2325"/>
          <w:tab w:val="center" w:pos="6979"/>
        </w:tabs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中国水科院</w:t>
      </w:r>
      <w:r>
        <w:rPr>
          <w:rFonts w:ascii="黑体" w:eastAsia="黑体" w:hAnsi="宋体" w:cs="黑体"/>
          <w:sz w:val="36"/>
          <w:szCs w:val="36"/>
        </w:rPr>
        <w:t>2017</w:t>
      </w:r>
      <w:r w:rsidRPr="00DD2D3D">
        <w:rPr>
          <w:rFonts w:ascii="黑体" w:eastAsia="黑体" w:hAnsi="宋体" w:cs="黑体" w:hint="eastAsia"/>
          <w:sz w:val="36"/>
          <w:szCs w:val="36"/>
        </w:rPr>
        <w:t>年</w:t>
      </w:r>
      <w:r>
        <w:rPr>
          <w:rFonts w:ascii="黑体" w:eastAsia="黑体" w:hAnsi="宋体" w:cs="黑体" w:hint="eastAsia"/>
          <w:sz w:val="36"/>
          <w:szCs w:val="36"/>
        </w:rPr>
        <w:t>招收</w:t>
      </w:r>
      <w:r w:rsidRPr="00DD2D3D">
        <w:rPr>
          <w:rFonts w:ascii="黑体" w:eastAsia="黑体" w:hAnsi="宋体" w:cs="黑体" w:hint="eastAsia"/>
          <w:sz w:val="36"/>
          <w:szCs w:val="36"/>
        </w:rPr>
        <w:t>硕士</w:t>
      </w:r>
      <w:r>
        <w:rPr>
          <w:rFonts w:ascii="黑体" w:eastAsia="黑体" w:hAnsi="宋体" w:cs="黑体" w:hint="eastAsia"/>
          <w:sz w:val="36"/>
          <w:szCs w:val="36"/>
        </w:rPr>
        <w:t>研究生</w:t>
      </w:r>
      <w:r w:rsidRPr="00DD2D3D">
        <w:rPr>
          <w:rFonts w:ascii="黑体" w:eastAsia="黑体" w:hAnsi="宋体" w:cs="黑体" w:hint="eastAsia"/>
          <w:sz w:val="36"/>
          <w:szCs w:val="36"/>
        </w:rPr>
        <w:t>考试内容与范围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9926"/>
      </w:tblGrid>
      <w:tr w:rsidR="003652FF" w:rsidRPr="00DD2D3D">
        <w:trPr>
          <w:trHeight w:hRule="exact" w:val="454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考试科目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考试内容</w:t>
            </w:r>
          </w:p>
        </w:tc>
      </w:tr>
      <w:tr w:rsidR="003652FF" w:rsidRPr="00DD2D3D">
        <w:trPr>
          <w:trHeight w:val="775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土力学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、土的物理性质；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、土中水运动规律；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、土体中的应力场；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、土的压缩性和地基沉降计算；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、土的抗剪强度理论；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、土压力；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、土坡稳定分析；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、地基承载力分析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</w:tc>
      </w:tr>
      <w:tr w:rsidR="003652FF" w:rsidRPr="00DD2D3D">
        <w:trPr>
          <w:trHeight w:val="771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水资源学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水资源学涉及到工程水文学基础，水资源评价、配置、调度与管理基础理论与方法，以及水文资源相关热点问题。</w:t>
            </w:r>
          </w:p>
        </w:tc>
      </w:tr>
      <w:tr w:rsidR="003652FF" w:rsidRPr="00DD2D3D">
        <w:trPr>
          <w:trHeight w:hRule="exact" w:val="454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水力学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水力学基本原理及工程应用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3652FF" w:rsidRPr="00226891">
        <w:trPr>
          <w:trHeight w:hRule="exact" w:val="1897"/>
          <w:jc w:val="center"/>
        </w:trPr>
        <w:tc>
          <w:tcPr>
            <w:tcW w:w="828" w:type="dxa"/>
            <w:vAlign w:val="center"/>
          </w:tcPr>
          <w:p w:rsidR="003652FF" w:rsidRPr="00226891" w:rsidRDefault="003652FF" w:rsidP="00376EA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26891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3652FF" w:rsidRPr="00226891" w:rsidRDefault="003652FF" w:rsidP="00376EA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  <w:szCs w:val="24"/>
              </w:rPr>
              <w:t>材料力学及材料学</w:t>
            </w:r>
          </w:p>
        </w:tc>
        <w:tc>
          <w:tcPr>
            <w:tcW w:w="9926" w:type="dxa"/>
            <w:vAlign w:val="center"/>
          </w:tcPr>
          <w:p w:rsidR="003652FF" w:rsidRPr="00226891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226891"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材料力学（力学基本假定，外力内力，应力状态与应变状态分析，轴向拉伸与压缩，扭转，弯曲内力，强度理论，压杆稳定）；</w:t>
            </w:r>
            <w:r w:rsidRPr="00226891">
              <w:rPr>
                <w:rFonts w:ascii="仿宋_GB2312" w:eastAsia="仿宋_GB2312" w:cs="仿宋_GB2312"/>
                <w:sz w:val="24"/>
                <w:szCs w:val="24"/>
              </w:rPr>
              <w:t xml:space="preserve"> 2.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混凝土学（混凝土原材料，混凝土配合比设计，混凝土性能，混凝土施工与质量控制）；</w:t>
            </w:r>
            <w:r w:rsidRPr="00226891"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高分子物理（高分子链结构与聚集态结构，分子量与分子量分布，聚合物分子运动特点及玻璃化转变，粘弹性现象与数学描述）（报考研究方向</w:t>
            </w:r>
            <w:r w:rsidRPr="00226891">
              <w:rPr>
                <w:rFonts w:ascii="仿宋_GB2312" w:eastAsia="仿宋_GB2312" w:cs="仿宋_GB2312"/>
                <w:sz w:val="24"/>
                <w:szCs w:val="24"/>
              </w:rPr>
              <w:t>02</w:t>
            </w:r>
            <w:r w:rsidRPr="00226891">
              <w:rPr>
                <w:rFonts w:ascii="仿宋_GB2312" w:eastAsia="仿宋_GB2312" w:cs="仿宋_GB2312" w:hint="eastAsia"/>
                <w:sz w:val="24"/>
                <w:szCs w:val="24"/>
              </w:rPr>
              <w:t>的考生，参考书目为材料力学必选、混凝土学或高分子物理二选一，其它研究方向的考生参考书目仅为材料力学）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3652FF" w:rsidRPr="00DD2D3D">
        <w:trPr>
          <w:trHeight w:hRule="exact" w:val="454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农田水利学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灌排原理与方法；灌溉排水技术。</w:t>
            </w:r>
          </w:p>
        </w:tc>
      </w:tr>
      <w:tr w:rsidR="003652FF" w:rsidRPr="00DD2D3D">
        <w:trPr>
          <w:trHeight w:val="746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水利机械流动理论与测试技术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流体力学、流体机械原理及水力设计、水电站过度过程、水力机械强度分析、水力机械测试技术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3652FF" w:rsidRPr="00DD2D3D" w:rsidTr="00226891">
        <w:trPr>
          <w:trHeight w:val="369"/>
          <w:jc w:val="center"/>
        </w:trPr>
        <w:tc>
          <w:tcPr>
            <w:tcW w:w="828" w:type="dxa"/>
            <w:vAlign w:val="center"/>
          </w:tcPr>
          <w:p w:rsidR="003652FF" w:rsidRDefault="003652FF" w:rsidP="00376EA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3652FF" w:rsidRPr="00226891" w:rsidRDefault="003652FF" w:rsidP="00226891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  <w:szCs w:val="24"/>
              </w:rPr>
              <w:t>自动控制原理</w:t>
            </w:r>
          </w:p>
        </w:tc>
        <w:tc>
          <w:tcPr>
            <w:tcW w:w="9926" w:type="dxa"/>
            <w:vAlign w:val="center"/>
          </w:tcPr>
          <w:p w:rsidR="003652FF" w:rsidRPr="00226891" w:rsidRDefault="003652FF" w:rsidP="00226891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  <w:szCs w:val="24"/>
              </w:rPr>
              <w:t>自动控制的一般概念，数学模型，线性系统的时域分析法、根轨迹法、频域分析法，线性离散系统的分析与校正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</w:tr>
      <w:tr w:rsidR="003652FF" w:rsidRPr="00DD2D3D">
        <w:trPr>
          <w:trHeight w:val="369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3652FF" w:rsidRPr="00056BB3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水环境保护与修复</w:t>
            </w:r>
          </w:p>
        </w:tc>
        <w:tc>
          <w:tcPr>
            <w:tcW w:w="9926" w:type="dxa"/>
            <w:vAlign w:val="center"/>
          </w:tcPr>
          <w:p w:rsidR="003652FF" w:rsidRPr="004E7BDC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4E7BDC">
              <w:rPr>
                <w:rFonts w:ascii="仿宋_GB2312" w:eastAsia="仿宋_GB2312" w:cs="仿宋_GB2312" w:hint="eastAsia"/>
                <w:sz w:val="24"/>
                <w:szCs w:val="24"/>
              </w:rPr>
              <w:t>水环境监测技术，水污染负荷分析与预测，污染物迁移转化基本概念，水环境模拟预测数学模型，水环境质量评价，水环境保护的主要措施与技术，水环境保护规划与管理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  <w:p w:rsidR="003652FF" w:rsidRPr="00056BB3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参考书目：《水环境保护》</w:t>
            </w:r>
            <w:r w:rsidRPr="004E7BDC">
              <w:rPr>
                <w:rFonts w:ascii="仿宋_GB2312" w:eastAsia="仿宋_GB2312" w:cs="仿宋_GB2312" w:hint="eastAsia"/>
                <w:sz w:val="24"/>
                <w:szCs w:val="24"/>
              </w:rPr>
              <w:t>《环境科学基础教程》</w:t>
            </w:r>
          </w:p>
        </w:tc>
      </w:tr>
      <w:tr w:rsidR="003652FF" w:rsidRPr="00DD2D3D">
        <w:trPr>
          <w:trHeight w:val="600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地理信息系统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地理信息系统的基本概念、功能、最新发展及水利应用；遥感技术原理、方法及水利应用。</w:t>
            </w:r>
          </w:p>
        </w:tc>
      </w:tr>
      <w:tr w:rsidR="003652FF" w:rsidRPr="00DD2D3D">
        <w:trPr>
          <w:trHeight w:val="719"/>
          <w:jc w:val="center"/>
        </w:trPr>
        <w:tc>
          <w:tcPr>
            <w:tcW w:w="828" w:type="dxa"/>
            <w:vAlign w:val="center"/>
          </w:tcPr>
          <w:p w:rsidR="003652FF" w:rsidRPr="00DD2D3D" w:rsidRDefault="003652FF" w:rsidP="00376EA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工程水文学</w:t>
            </w:r>
          </w:p>
        </w:tc>
        <w:tc>
          <w:tcPr>
            <w:tcW w:w="9926" w:type="dxa"/>
            <w:vAlign w:val="center"/>
          </w:tcPr>
          <w:p w:rsidR="003652FF" w:rsidRPr="00DD2D3D" w:rsidRDefault="003652FF" w:rsidP="00376EA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水循环及径流形成过程、水文资料的收集、水文统计的基本知识与方法、设计洪水推求、降雨径流分析、水文预报、水文模型。</w:t>
            </w:r>
          </w:p>
        </w:tc>
      </w:tr>
    </w:tbl>
    <w:p w:rsidR="003652FF" w:rsidRPr="00185CB8" w:rsidRDefault="003652FF" w:rsidP="00024CC8"/>
    <w:p w:rsidR="003652FF" w:rsidRPr="00024CC8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3652FF" w:rsidRDefault="003652FF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sectPr w:rsidR="003652FF" w:rsidSect="00EC728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FF" w:rsidRDefault="003652FF" w:rsidP="00D21482">
      <w:r>
        <w:separator/>
      </w:r>
    </w:p>
  </w:endnote>
  <w:endnote w:type="continuationSeparator" w:id="1">
    <w:p w:rsidR="003652FF" w:rsidRDefault="003652FF" w:rsidP="00D2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FF" w:rsidRDefault="003652FF" w:rsidP="00D21482">
      <w:r>
        <w:separator/>
      </w:r>
    </w:p>
  </w:footnote>
  <w:footnote w:type="continuationSeparator" w:id="1">
    <w:p w:rsidR="003652FF" w:rsidRDefault="003652FF" w:rsidP="00D21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00"/>
    <w:rsid w:val="0000181F"/>
    <w:rsid w:val="00005AF3"/>
    <w:rsid w:val="00012E5C"/>
    <w:rsid w:val="00015DD5"/>
    <w:rsid w:val="00023429"/>
    <w:rsid w:val="00024CC8"/>
    <w:rsid w:val="00052FE6"/>
    <w:rsid w:val="00056BB3"/>
    <w:rsid w:val="000725FC"/>
    <w:rsid w:val="00075250"/>
    <w:rsid w:val="00084027"/>
    <w:rsid w:val="00086462"/>
    <w:rsid w:val="000B11F6"/>
    <w:rsid w:val="000C306F"/>
    <w:rsid w:val="000C5DE6"/>
    <w:rsid w:val="000C5FBB"/>
    <w:rsid w:val="000C663F"/>
    <w:rsid w:val="000C6F44"/>
    <w:rsid w:val="000F6D72"/>
    <w:rsid w:val="00113F43"/>
    <w:rsid w:val="00117CE3"/>
    <w:rsid w:val="00135451"/>
    <w:rsid w:val="00141277"/>
    <w:rsid w:val="00153A83"/>
    <w:rsid w:val="00183781"/>
    <w:rsid w:val="00185CB8"/>
    <w:rsid w:val="00187BED"/>
    <w:rsid w:val="0019139D"/>
    <w:rsid w:val="001A116D"/>
    <w:rsid w:val="001B5D14"/>
    <w:rsid w:val="001B7698"/>
    <w:rsid w:val="001B783A"/>
    <w:rsid w:val="001C69EB"/>
    <w:rsid w:val="001E67EE"/>
    <w:rsid w:val="002003F0"/>
    <w:rsid w:val="0020126A"/>
    <w:rsid w:val="002064CA"/>
    <w:rsid w:val="0021783C"/>
    <w:rsid w:val="00222D20"/>
    <w:rsid w:val="00223E07"/>
    <w:rsid w:val="00226891"/>
    <w:rsid w:val="00227919"/>
    <w:rsid w:val="0023279E"/>
    <w:rsid w:val="002328EB"/>
    <w:rsid w:val="00264EED"/>
    <w:rsid w:val="002658CF"/>
    <w:rsid w:val="00267F1B"/>
    <w:rsid w:val="00271E2D"/>
    <w:rsid w:val="00297002"/>
    <w:rsid w:val="002A14BF"/>
    <w:rsid w:val="002A1C2A"/>
    <w:rsid w:val="002D4B98"/>
    <w:rsid w:val="002E2B50"/>
    <w:rsid w:val="002F33A5"/>
    <w:rsid w:val="00335E80"/>
    <w:rsid w:val="003409FC"/>
    <w:rsid w:val="00342300"/>
    <w:rsid w:val="00356109"/>
    <w:rsid w:val="00357320"/>
    <w:rsid w:val="003652FF"/>
    <w:rsid w:val="00376EA0"/>
    <w:rsid w:val="00380F0B"/>
    <w:rsid w:val="003954E6"/>
    <w:rsid w:val="003965D3"/>
    <w:rsid w:val="003A131E"/>
    <w:rsid w:val="003A76F9"/>
    <w:rsid w:val="003B302D"/>
    <w:rsid w:val="003C0FB2"/>
    <w:rsid w:val="003C4352"/>
    <w:rsid w:val="003D021A"/>
    <w:rsid w:val="003E132C"/>
    <w:rsid w:val="003E1D71"/>
    <w:rsid w:val="00407A03"/>
    <w:rsid w:val="0041097D"/>
    <w:rsid w:val="004163B4"/>
    <w:rsid w:val="00416982"/>
    <w:rsid w:val="0043628B"/>
    <w:rsid w:val="00463D86"/>
    <w:rsid w:val="0046556C"/>
    <w:rsid w:val="00470FB7"/>
    <w:rsid w:val="0048333F"/>
    <w:rsid w:val="00490530"/>
    <w:rsid w:val="00490739"/>
    <w:rsid w:val="00495B7B"/>
    <w:rsid w:val="004A16BE"/>
    <w:rsid w:val="004A503C"/>
    <w:rsid w:val="004B7A5B"/>
    <w:rsid w:val="004D5E31"/>
    <w:rsid w:val="004E7BDC"/>
    <w:rsid w:val="0050540E"/>
    <w:rsid w:val="00510F90"/>
    <w:rsid w:val="00520ACB"/>
    <w:rsid w:val="0052422B"/>
    <w:rsid w:val="0053607A"/>
    <w:rsid w:val="00544598"/>
    <w:rsid w:val="00547D7F"/>
    <w:rsid w:val="00550D06"/>
    <w:rsid w:val="005808CC"/>
    <w:rsid w:val="0059091C"/>
    <w:rsid w:val="005A13E2"/>
    <w:rsid w:val="005A5E02"/>
    <w:rsid w:val="005C1288"/>
    <w:rsid w:val="005D01C8"/>
    <w:rsid w:val="005D0BBC"/>
    <w:rsid w:val="005E5215"/>
    <w:rsid w:val="006026E5"/>
    <w:rsid w:val="00606CEC"/>
    <w:rsid w:val="00630100"/>
    <w:rsid w:val="00644408"/>
    <w:rsid w:val="00645A05"/>
    <w:rsid w:val="006472C8"/>
    <w:rsid w:val="0066318E"/>
    <w:rsid w:val="0068516C"/>
    <w:rsid w:val="00685936"/>
    <w:rsid w:val="00687C79"/>
    <w:rsid w:val="0069132E"/>
    <w:rsid w:val="006A2E65"/>
    <w:rsid w:val="006A3514"/>
    <w:rsid w:val="006A42BF"/>
    <w:rsid w:val="006C2F30"/>
    <w:rsid w:val="006C4DAB"/>
    <w:rsid w:val="006F0584"/>
    <w:rsid w:val="006F4875"/>
    <w:rsid w:val="0070616E"/>
    <w:rsid w:val="0071048C"/>
    <w:rsid w:val="0072761F"/>
    <w:rsid w:val="00732138"/>
    <w:rsid w:val="00732EEF"/>
    <w:rsid w:val="00741BB4"/>
    <w:rsid w:val="00744ECF"/>
    <w:rsid w:val="007470A6"/>
    <w:rsid w:val="007636AA"/>
    <w:rsid w:val="00763DD2"/>
    <w:rsid w:val="007646D3"/>
    <w:rsid w:val="00777F40"/>
    <w:rsid w:val="00793445"/>
    <w:rsid w:val="00794C24"/>
    <w:rsid w:val="007A47E2"/>
    <w:rsid w:val="007C40C6"/>
    <w:rsid w:val="007D2844"/>
    <w:rsid w:val="007E3922"/>
    <w:rsid w:val="007E743F"/>
    <w:rsid w:val="00813EC9"/>
    <w:rsid w:val="0082580B"/>
    <w:rsid w:val="008361F2"/>
    <w:rsid w:val="008408C7"/>
    <w:rsid w:val="0085228B"/>
    <w:rsid w:val="00881A60"/>
    <w:rsid w:val="00887413"/>
    <w:rsid w:val="00896582"/>
    <w:rsid w:val="00897253"/>
    <w:rsid w:val="008A36E3"/>
    <w:rsid w:val="008C7AEB"/>
    <w:rsid w:val="008E1AE7"/>
    <w:rsid w:val="008E2FD3"/>
    <w:rsid w:val="00901A3F"/>
    <w:rsid w:val="009046B4"/>
    <w:rsid w:val="00911680"/>
    <w:rsid w:val="0091295F"/>
    <w:rsid w:val="00913C2C"/>
    <w:rsid w:val="0091597E"/>
    <w:rsid w:val="009161EB"/>
    <w:rsid w:val="009335EF"/>
    <w:rsid w:val="00940145"/>
    <w:rsid w:val="00945242"/>
    <w:rsid w:val="00946581"/>
    <w:rsid w:val="0094698D"/>
    <w:rsid w:val="009663AC"/>
    <w:rsid w:val="00974430"/>
    <w:rsid w:val="00986F09"/>
    <w:rsid w:val="0098782A"/>
    <w:rsid w:val="009C5DD5"/>
    <w:rsid w:val="009D031A"/>
    <w:rsid w:val="009D4BDB"/>
    <w:rsid w:val="009F19CF"/>
    <w:rsid w:val="00A045FF"/>
    <w:rsid w:val="00A219B9"/>
    <w:rsid w:val="00A22955"/>
    <w:rsid w:val="00A27DF9"/>
    <w:rsid w:val="00A46C0A"/>
    <w:rsid w:val="00A477FB"/>
    <w:rsid w:val="00A636F1"/>
    <w:rsid w:val="00A819C9"/>
    <w:rsid w:val="00A963F0"/>
    <w:rsid w:val="00AA1A9E"/>
    <w:rsid w:val="00AA640B"/>
    <w:rsid w:val="00AB66C8"/>
    <w:rsid w:val="00AD2860"/>
    <w:rsid w:val="00AD3748"/>
    <w:rsid w:val="00AD6657"/>
    <w:rsid w:val="00AD725C"/>
    <w:rsid w:val="00AF3C2A"/>
    <w:rsid w:val="00B04963"/>
    <w:rsid w:val="00B16FF6"/>
    <w:rsid w:val="00B206EA"/>
    <w:rsid w:val="00B22C5D"/>
    <w:rsid w:val="00B30D7C"/>
    <w:rsid w:val="00B31DB6"/>
    <w:rsid w:val="00B35789"/>
    <w:rsid w:val="00B36CF0"/>
    <w:rsid w:val="00B43E08"/>
    <w:rsid w:val="00B4555C"/>
    <w:rsid w:val="00B834AB"/>
    <w:rsid w:val="00B8645C"/>
    <w:rsid w:val="00B93236"/>
    <w:rsid w:val="00BA593D"/>
    <w:rsid w:val="00BB0E76"/>
    <w:rsid w:val="00BC39BC"/>
    <w:rsid w:val="00BC4AD3"/>
    <w:rsid w:val="00BC7772"/>
    <w:rsid w:val="00BD0BD6"/>
    <w:rsid w:val="00BE6314"/>
    <w:rsid w:val="00BF2E61"/>
    <w:rsid w:val="00C258BC"/>
    <w:rsid w:val="00C43BBC"/>
    <w:rsid w:val="00C52212"/>
    <w:rsid w:val="00C81B91"/>
    <w:rsid w:val="00C851BF"/>
    <w:rsid w:val="00CA1D8A"/>
    <w:rsid w:val="00CB14FC"/>
    <w:rsid w:val="00CC0B20"/>
    <w:rsid w:val="00CD22A5"/>
    <w:rsid w:val="00CD692E"/>
    <w:rsid w:val="00CF69FC"/>
    <w:rsid w:val="00D000D0"/>
    <w:rsid w:val="00D17FA8"/>
    <w:rsid w:val="00D20FA4"/>
    <w:rsid w:val="00D21482"/>
    <w:rsid w:val="00D24DB0"/>
    <w:rsid w:val="00D25447"/>
    <w:rsid w:val="00D4257A"/>
    <w:rsid w:val="00D50A35"/>
    <w:rsid w:val="00D55C43"/>
    <w:rsid w:val="00D56D68"/>
    <w:rsid w:val="00DA0B08"/>
    <w:rsid w:val="00DA1B86"/>
    <w:rsid w:val="00DA7DD0"/>
    <w:rsid w:val="00DB6C7A"/>
    <w:rsid w:val="00DD0693"/>
    <w:rsid w:val="00DD14EA"/>
    <w:rsid w:val="00DD2933"/>
    <w:rsid w:val="00DD2AEA"/>
    <w:rsid w:val="00DD2D3D"/>
    <w:rsid w:val="00DD47FB"/>
    <w:rsid w:val="00DD5EE0"/>
    <w:rsid w:val="00DE1CE4"/>
    <w:rsid w:val="00DE3FF1"/>
    <w:rsid w:val="00DF5347"/>
    <w:rsid w:val="00E00CDB"/>
    <w:rsid w:val="00E34FDD"/>
    <w:rsid w:val="00E6482A"/>
    <w:rsid w:val="00E713EB"/>
    <w:rsid w:val="00E733C0"/>
    <w:rsid w:val="00E94042"/>
    <w:rsid w:val="00E96C94"/>
    <w:rsid w:val="00EA33BF"/>
    <w:rsid w:val="00EA54C8"/>
    <w:rsid w:val="00EA71A1"/>
    <w:rsid w:val="00EA7403"/>
    <w:rsid w:val="00EB0863"/>
    <w:rsid w:val="00EB62A1"/>
    <w:rsid w:val="00EC728B"/>
    <w:rsid w:val="00ED2940"/>
    <w:rsid w:val="00EF1883"/>
    <w:rsid w:val="00EF2E1F"/>
    <w:rsid w:val="00F04A94"/>
    <w:rsid w:val="00F230BF"/>
    <w:rsid w:val="00F35329"/>
    <w:rsid w:val="00F523E8"/>
    <w:rsid w:val="00F5372F"/>
    <w:rsid w:val="00F562F0"/>
    <w:rsid w:val="00F755F4"/>
    <w:rsid w:val="00FA1589"/>
    <w:rsid w:val="00FC1F9F"/>
    <w:rsid w:val="00FD3375"/>
    <w:rsid w:val="00FE2B92"/>
    <w:rsid w:val="00FE4881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30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48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14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482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6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871</Words>
  <Characters>4965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中国水科院2015年硕士研究生招生专业目录</dc:title>
  <dc:subject/>
  <dc:creator>Think</dc:creator>
  <cp:keywords/>
  <dc:description/>
  <cp:lastModifiedBy>宋晖</cp:lastModifiedBy>
  <cp:revision>2</cp:revision>
  <cp:lastPrinted>2016-09-22T03:09:00Z</cp:lastPrinted>
  <dcterms:created xsi:type="dcterms:W3CDTF">2016-09-22T03:11:00Z</dcterms:created>
  <dcterms:modified xsi:type="dcterms:W3CDTF">2016-09-22T03:11:00Z</dcterms:modified>
</cp:coreProperties>
</file>